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100" w:tblpY="-619"/>
        <w:tblW w:w="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67"/>
        <w:gridCol w:w="3802"/>
      </w:tblGrid>
      <w:tr w:rsidR="00B916DF" w14:paraId="3D8AF3B7" w14:textId="77777777" w:rsidTr="00B916DF">
        <w:trPr>
          <w:trHeight w:hRule="exact" w:val="964"/>
        </w:trPr>
        <w:tc>
          <w:tcPr>
            <w:tcW w:w="951" w:type="dxa"/>
            <w:shd w:val="clear" w:color="auto" w:fill="D9D9D9"/>
          </w:tcPr>
          <w:p w14:paraId="3B8D991D" w14:textId="77777777" w:rsidR="00B916DF" w:rsidRDefault="00B916DF" w:rsidP="00B916DF">
            <w:pPr>
              <w:ind w:right="-337"/>
            </w:pPr>
          </w:p>
          <w:p w14:paraId="4237D071" w14:textId="77777777" w:rsidR="00B916DF" w:rsidRDefault="00B916DF" w:rsidP="00B916DF">
            <w:pPr>
              <w:ind w:right="-337"/>
            </w:pPr>
          </w:p>
          <w:p w14:paraId="72444FE5" w14:textId="77777777" w:rsidR="00B916DF" w:rsidRDefault="00B916DF" w:rsidP="00B916DF">
            <w:pPr>
              <w:ind w:right="-337"/>
            </w:pPr>
          </w:p>
        </w:tc>
        <w:tc>
          <w:tcPr>
            <w:tcW w:w="67" w:type="dxa"/>
          </w:tcPr>
          <w:p w14:paraId="41BA0405" w14:textId="77777777" w:rsidR="00B916DF" w:rsidRDefault="00B916DF" w:rsidP="00B916DF">
            <w:pPr>
              <w:ind w:right="-337"/>
            </w:pPr>
          </w:p>
        </w:tc>
        <w:tc>
          <w:tcPr>
            <w:tcW w:w="3802" w:type="dxa"/>
            <w:shd w:val="clear" w:color="auto" w:fill="D9D9D9"/>
          </w:tcPr>
          <w:p w14:paraId="1839092A" w14:textId="77777777" w:rsidR="00B916DF" w:rsidRPr="00A73D82" w:rsidRDefault="00B916DF" w:rsidP="00B916DF">
            <w:pPr>
              <w:pStyle w:val="Kopfzeile"/>
              <w:tabs>
                <w:tab w:val="clear" w:pos="4536"/>
                <w:tab w:val="clear" w:pos="9072"/>
              </w:tabs>
              <w:ind w:right="-337"/>
              <w:rPr>
                <w:rFonts w:cs="Gautami"/>
              </w:rPr>
            </w:pPr>
          </w:p>
          <w:p w14:paraId="5F213F76" w14:textId="77777777" w:rsidR="00B916DF" w:rsidRPr="00A73D82" w:rsidRDefault="00B916DF" w:rsidP="00B916DF">
            <w:pPr>
              <w:pStyle w:val="Kopfzeile"/>
              <w:tabs>
                <w:tab w:val="clear" w:pos="4536"/>
                <w:tab w:val="clear" w:pos="9072"/>
              </w:tabs>
              <w:ind w:right="-337" w:firstLine="708"/>
              <w:rPr>
                <w:rFonts w:cs="Gautami"/>
                <w:sz w:val="28"/>
              </w:rPr>
            </w:pPr>
          </w:p>
          <w:p w14:paraId="198C7C58" w14:textId="77777777" w:rsidR="00B916DF" w:rsidRDefault="00B916DF" w:rsidP="00B916DF">
            <w:pPr>
              <w:ind w:right="-337"/>
            </w:pPr>
          </w:p>
        </w:tc>
      </w:tr>
    </w:tbl>
    <w:p w14:paraId="16B492B8" w14:textId="77777777" w:rsidR="00DB3DBA" w:rsidRPr="002D4B64" w:rsidRDefault="007C1157" w:rsidP="004B75FF">
      <w:pPr>
        <w:spacing w:before="120"/>
        <w:rPr>
          <w:rFonts w:ascii="CDU Kievit Tab" w:eastAsia="Arial Unicode MS" w:hAnsi="CDU Kievit Tab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73EF21" wp14:editId="66A9A21F">
            <wp:simplePos x="0" y="0"/>
            <wp:positionH relativeFrom="column">
              <wp:posOffset>3679190</wp:posOffset>
            </wp:positionH>
            <wp:positionV relativeFrom="paragraph">
              <wp:posOffset>-403225</wp:posOffset>
            </wp:positionV>
            <wp:extent cx="2413635" cy="597535"/>
            <wp:effectExtent l="0" t="0" r="0" b="0"/>
            <wp:wrapNone/>
            <wp:docPr id="6" name="Bild 6" descr="CDU_BF_UW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U_BF_UW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01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BD7700" wp14:editId="02209B43">
                <wp:simplePos x="0" y="0"/>
                <wp:positionH relativeFrom="column">
                  <wp:posOffset>5430520</wp:posOffset>
                </wp:positionH>
                <wp:positionV relativeFrom="paragraph">
                  <wp:posOffset>-188595</wp:posOffset>
                </wp:positionV>
                <wp:extent cx="1170940" cy="40195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4019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3ED19" w14:textId="77777777" w:rsidR="00EC7E60" w:rsidRPr="004B0771" w:rsidRDefault="00EC7E60">
                            <w:pPr>
                              <w:rPr>
                                <w:rFonts w:ascii="CDU Kievit Tab" w:hAnsi="CDU Kievit Tab"/>
                                <w:sz w:val="20"/>
                              </w:rPr>
                            </w:pPr>
                            <w:r w:rsidRPr="004B0771">
                              <w:rPr>
                                <w:rFonts w:ascii="CDU Kievit Tab" w:hAnsi="CDU Kievit Tab"/>
                                <w:sz w:val="20"/>
                              </w:rPr>
                              <w:t>Stadtratsfraktion</w:t>
                            </w:r>
                          </w:p>
                          <w:p w14:paraId="2E9BB419" w14:textId="77777777" w:rsidR="00EC7E60" w:rsidRPr="004B0771" w:rsidRDefault="00EC7E60">
                            <w:pPr>
                              <w:rPr>
                                <w:rFonts w:ascii="CDU Kievit Tab" w:hAnsi="CDU Kievit Tab"/>
                                <w:sz w:val="20"/>
                              </w:rPr>
                            </w:pPr>
                            <w:r w:rsidRPr="004B0771">
                              <w:rPr>
                                <w:rFonts w:ascii="CDU Kievit Tab" w:hAnsi="CDU Kievit Tab"/>
                                <w:sz w:val="20"/>
                              </w:rPr>
                              <w:t>Trier</w:t>
                            </w:r>
                          </w:p>
                        </w:txbxContent>
                      </wps:txbx>
                      <wps:bodyPr rot="0" vert="horz" wrap="square" lIns="18000" tIns="108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7.6pt;margin-top:-14.85pt;width:92.2pt;height:3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" fillcolor="#d8d8d8" stroked="f">
                <v:textbox inset=".5mm,.3mm,.5mm,1mm">
                  <w:txbxContent>
                    <w:p w14:paraId="41B3ED19" w14:textId="77777777" w:rsidR="00EC7E60" w:rsidRPr="004B0771" w:rsidRDefault="00EC7E60">
                      <w:pPr>
                        <w:rPr>
                          <w:rFonts w:ascii="CDU Kievit Tab" w:hAnsi="CDU Kievit Tab"/>
                          <w:sz w:val="20"/>
                        </w:rPr>
                      </w:pPr>
                      <w:r w:rsidRPr="004B0771">
                        <w:rPr>
                          <w:rFonts w:ascii="CDU Kievit Tab" w:hAnsi="CDU Kievit Tab"/>
                          <w:sz w:val="20"/>
                        </w:rPr>
                        <w:t>Stadtratsfraktion</w:t>
                      </w:r>
                    </w:p>
                    <w:p w14:paraId="2E9BB419" w14:textId="77777777" w:rsidR="00EC7E60" w:rsidRPr="004B0771" w:rsidRDefault="00EC7E60">
                      <w:pPr>
                        <w:rPr>
                          <w:rFonts w:ascii="CDU Kievit Tab" w:hAnsi="CDU Kievit Tab"/>
                          <w:sz w:val="20"/>
                        </w:rPr>
                      </w:pPr>
                      <w:r w:rsidRPr="004B0771">
                        <w:rPr>
                          <w:rFonts w:ascii="CDU Kievit Tab" w:hAnsi="CDU Kievit Tab"/>
                          <w:sz w:val="20"/>
                        </w:rPr>
                        <w:t>Trier</w:t>
                      </w:r>
                    </w:p>
                  </w:txbxContent>
                </v:textbox>
              </v:shape>
            </w:pict>
          </mc:Fallback>
        </mc:AlternateContent>
      </w:r>
      <w:r w:rsidR="00B66013">
        <w:rPr>
          <w:rFonts w:ascii="CDU Kievit Tab" w:eastAsia="Arial Unicode MS" w:hAnsi="CDU Kievit Tab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6CBEAA" wp14:editId="77DB4A02">
                <wp:simplePos x="0" y="0"/>
                <wp:positionH relativeFrom="page">
                  <wp:posOffset>138430</wp:posOffset>
                </wp:positionH>
                <wp:positionV relativeFrom="page">
                  <wp:posOffset>22860</wp:posOffset>
                </wp:positionV>
                <wp:extent cx="241935" cy="10153650"/>
                <wp:effectExtent l="0" t="0" r="635" b="1905"/>
                <wp:wrapSquare wrapText="bothSides"/>
                <wp:docPr id="4" name="Text Box 4" descr="Beschreibung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01536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44637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F76745C" w14:textId="77777777" w:rsidR="00EC7E60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E5AD918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E47483B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FAAE974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ACB082C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A052B5F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35D9582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83D6654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68B9702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42CF02E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B070759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7B1DE3D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DA79C35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2207320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1ED4C3F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792DA83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7D5CB53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FE6132F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87AB85B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6FF6370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E967436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  <w:r w:rsidRPr="005C1781">
                              <w:rPr>
                                <w:szCs w:val="20"/>
                              </w:rPr>
                              <w:t>_</w:t>
                            </w:r>
                          </w:p>
                          <w:p w14:paraId="4CF5221E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32AC551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AE0AE42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88A014E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160D351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A97BD4B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A45AB2D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DC4E1BF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51534BA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994A353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64AAC99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9CC56C2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F28F689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186F076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0C3C11A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0D3BAF1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5B787BF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CDF55D8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EED26CB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AF62618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0203338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E59D6A4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  <w:r w:rsidRPr="005C1781">
                              <w:rPr>
                                <w:szCs w:val="20"/>
                              </w:rPr>
                              <w:t>_</w:t>
                            </w:r>
                          </w:p>
                          <w:p w14:paraId="678C2F9C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80B724E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A2CCCC3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3B8380B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D4AEAB8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E1B5DD3" w14:textId="77777777" w:rsidR="00EC7E60" w:rsidRPr="005C1781" w:rsidRDefault="00EC7E60" w:rsidP="005C178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 id="Text Box 4" o:spid="_x0000_s1027" type="#_x0000_t202" alt="Beschreibung: Narrow horizontal" style="position:absolute;margin-left:10.9pt;margin-top:1.8pt;width:19.05pt;height:799.5pt;z-index:251656704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" o:allowincell="f" stroked="f" strokecolor="#622423" strokeweight="6pt">
                <v:fill r:id="rId9" o:title="" type="pattern"/>
                <v:stroke linestyle="thickThin"/>
                <v:textbox inset="0,0,0,0">
                  <w:txbxContent>
                    <w:p w14:paraId="3B344637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F76745C" w14:textId="77777777" w:rsidR="00EC7E60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E5AD918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E47483B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6FAAE974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0ACB082C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2A052B5F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235D9582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83D6654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468B9702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742CF02E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7B070759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7B1DE3D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DA79C35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02207320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31ED4C3F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7792DA83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7D5CB53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3FE6132F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787AB85B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16FF6370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E967436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  <w:r w:rsidRPr="005C1781">
                        <w:rPr>
                          <w:szCs w:val="20"/>
                        </w:rPr>
                        <w:t>_</w:t>
                      </w:r>
                    </w:p>
                    <w:p w14:paraId="4CF5221E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732AC551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4AE0AE42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288A014E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160D351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0A97BD4B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7A45AB2D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DC4E1BF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651534BA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7994A353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64AAC99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09CC56C2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7F28F689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6186F076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10C3C11A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40D3BAF1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15B787BF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3CDF55D8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5EED26CB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4AF62618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60203338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4E59D6A4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  <w:r w:rsidRPr="005C1781">
                        <w:rPr>
                          <w:szCs w:val="20"/>
                        </w:rPr>
                        <w:t>_</w:t>
                      </w:r>
                    </w:p>
                    <w:p w14:paraId="678C2F9C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080B724E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3A2CCCC3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63B8380B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2D4AEAB8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  <w:p w14:paraId="2E1B5DD3" w14:textId="77777777" w:rsidR="00EC7E60" w:rsidRPr="005C1781" w:rsidRDefault="00EC7E60" w:rsidP="005C178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0597" w:rsidRPr="002D4B64">
        <w:rPr>
          <w:rFonts w:ascii="CDU Kievit Tab" w:eastAsia="Arial Unicode MS" w:hAnsi="CDU Kievit Tab"/>
          <w:szCs w:val="24"/>
        </w:rPr>
        <w:t xml:space="preserve">          </w:t>
      </w:r>
      <w:r w:rsidR="00DF0597" w:rsidRPr="002D4B64">
        <w:rPr>
          <w:rFonts w:ascii="CDU Kievit Tab" w:eastAsia="Arial Unicode MS" w:hAnsi="CDU Kievit Tab"/>
          <w:szCs w:val="24"/>
        </w:rPr>
        <w:tab/>
      </w:r>
      <w:r w:rsidR="00DF0597" w:rsidRPr="002D4B64">
        <w:rPr>
          <w:rFonts w:ascii="CDU Kievit Tab" w:eastAsia="Arial Unicode MS" w:hAnsi="CDU Kievit Tab"/>
          <w:szCs w:val="24"/>
        </w:rPr>
        <w:tab/>
      </w:r>
      <w:r w:rsidR="00DF0597" w:rsidRPr="002D4B64">
        <w:rPr>
          <w:rFonts w:ascii="CDU Kievit Tab" w:eastAsia="Arial Unicode MS" w:hAnsi="CDU Kievit Tab"/>
          <w:szCs w:val="24"/>
        </w:rPr>
        <w:tab/>
      </w:r>
      <w:r w:rsidR="00DF0597" w:rsidRPr="002D4B64">
        <w:rPr>
          <w:rFonts w:ascii="CDU Kievit Tab" w:eastAsia="Arial Unicode MS" w:hAnsi="CDU Kievit Tab"/>
          <w:szCs w:val="24"/>
        </w:rPr>
        <w:tab/>
      </w:r>
      <w:r w:rsidR="00DF0597" w:rsidRPr="002D4B64">
        <w:rPr>
          <w:rFonts w:ascii="CDU Kievit Tab" w:eastAsia="Arial Unicode MS" w:hAnsi="CDU Kievit Tab"/>
          <w:szCs w:val="24"/>
        </w:rPr>
        <w:tab/>
      </w:r>
      <w:r w:rsidR="00DF0597" w:rsidRPr="002D4B64">
        <w:rPr>
          <w:rFonts w:ascii="CDU Kievit Tab" w:eastAsia="Arial Unicode MS" w:hAnsi="CDU Kievit Tab"/>
          <w:szCs w:val="24"/>
        </w:rPr>
        <w:tab/>
      </w:r>
      <w:r w:rsidR="00DF0597" w:rsidRPr="002D4B64">
        <w:rPr>
          <w:rFonts w:ascii="CDU Kievit Tab" w:eastAsia="Arial Unicode MS" w:hAnsi="CDU Kievit Tab"/>
          <w:szCs w:val="24"/>
        </w:rPr>
        <w:tab/>
      </w:r>
      <w:r w:rsidR="006520FA" w:rsidRPr="002D4B64">
        <w:rPr>
          <w:rFonts w:ascii="CDU Kievit Tab" w:eastAsia="Arial Unicode MS" w:hAnsi="CDU Kievit Tab"/>
          <w:szCs w:val="24"/>
        </w:rPr>
        <w:t xml:space="preserve">  </w:t>
      </w:r>
      <w:r w:rsidR="0036477D" w:rsidRPr="002D4B64">
        <w:rPr>
          <w:rFonts w:ascii="CDU Kievit Tab" w:eastAsia="Arial Unicode MS" w:hAnsi="CDU Kievit Tab"/>
          <w:szCs w:val="24"/>
        </w:rPr>
        <w:t xml:space="preserve">  </w:t>
      </w:r>
    </w:p>
    <w:p w14:paraId="286D4B27" w14:textId="77777777" w:rsidR="00DB3DBA" w:rsidRPr="002D4B64" w:rsidRDefault="00DB3DBA" w:rsidP="00DF0597">
      <w:pPr>
        <w:rPr>
          <w:rFonts w:ascii="CDU Kievit Tab" w:eastAsia="Arial Unicode MS" w:hAnsi="CDU Kievit Tab"/>
          <w:szCs w:val="24"/>
        </w:rPr>
      </w:pPr>
    </w:p>
    <w:p w14:paraId="38E3273A" w14:textId="77777777" w:rsidR="00D32127" w:rsidRPr="003B0C6A" w:rsidRDefault="00C50D29" w:rsidP="003A6B9F">
      <w:pPr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>Herr</w:t>
      </w:r>
      <w:r w:rsidR="00B66013" w:rsidRPr="003B0C6A">
        <w:rPr>
          <w:rFonts w:asciiTheme="minorHAnsi" w:hAnsiTheme="minorHAnsi" w:cstheme="minorHAnsi"/>
        </w:rPr>
        <w:t>n</w:t>
      </w:r>
      <w:r w:rsidR="00EE6418" w:rsidRPr="003B0C6A">
        <w:rPr>
          <w:rFonts w:asciiTheme="minorHAnsi" w:hAnsiTheme="minorHAnsi" w:cstheme="minorHAnsi"/>
        </w:rPr>
        <w:br/>
      </w:r>
      <w:r w:rsidR="006E4B37" w:rsidRPr="003B0C6A">
        <w:rPr>
          <w:rFonts w:asciiTheme="minorHAnsi" w:hAnsiTheme="minorHAnsi" w:cstheme="minorHAnsi"/>
        </w:rPr>
        <w:t>Oberbürgermeist</w:t>
      </w:r>
      <w:r w:rsidR="00D32127" w:rsidRPr="003B0C6A">
        <w:rPr>
          <w:rFonts w:asciiTheme="minorHAnsi" w:hAnsiTheme="minorHAnsi" w:cstheme="minorHAnsi"/>
        </w:rPr>
        <w:t>er</w:t>
      </w:r>
    </w:p>
    <w:p w14:paraId="16289CCE" w14:textId="1C7DF37D" w:rsidR="003A6B9F" w:rsidRPr="003B0C6A" w:rsidRDefault="00D32127" w:rsidP="003A6B9F">
      <w:pPr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>Wolfram Leibe</w:t>
      </w:r>
      <w:r w:rsidR="003A6B9F" w:rsidRPr="003B0C6A">
        <w:rPr>
          <w:rFonts w:asciiTheme="minorHAnsi" w:hAnsiTheme="minorHAnsi" w:cstheme="minorHAnsi"/>
        </w:rPr>
        <w:br/>
        <w:t>Rathaus am Augustinerhof</w:t>
      </w:r>
    </w:p>
    <w:p w14:paraId="2F143F36" w14:textId="77777777" w:rsidR="003A6B9F" w:rsidRPr="003B0C6A" w:rsidRDefault="003A6B9F" w:rsidP="003A6B9F">
      <w:pPr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>54290 Trier</w:t>
      </w:r>
    </w:p>
    <w:p w14:paraId="36C9D32F" w14:textId="77777777" w:rsidR="00574C7F" w:rsidRPr="003B0C6A" w:rsidRDefault="00574C7F" w:rsidP="003A6B9F">
      <w:pPr>
        <w:rPr>
          <w:rFonts w:asciiTheme="minorHAnsi" w:hAnsiTheme="minorHAnsi" w:cstheme="minorHAnsi"/>
        </w:rPr>
      </w:pPr>
    </w:p>
    <w:p w14:paraId="77B7805F" w14:textId="14CBB1DF" w:rsidR="003A6B9F" w:rsidRPr="003B0C6A" w:rsidRDefault="00F7764E" w:rsidP="003A6B9F">
      <w:pPr>
        <w:jc w:val="right"/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 xml:space="preserve">Trier, </w:t>
      </w:r>
      <w:r w:rsidR="005B3822" w:rsidRPr="003B0C6A">
        <w:rPr>
          <w:rFonts w:asciiTheme="minorHAnsi" w:hAnsiTheme="minorHAnsi" w:cstheme="minorHAnsi"/>
        </w:rPr>
        <w:t>1</w:t>
      </w:r>
      <w:r w:rsidR="00154968" w:rsidRPr="003B0C6A">
        <w:rPr>
          <w:rFonts w:asciiTheme="minorHAnsi" w:hAnsiTheme="minorHAnsi" w:cstheme="minorHAnsi"/>
        </w:rPr>
        <w:t>3</w:t>
      </w:r>
      <w:r w:rsidR="00FF3E5D" w:rsidRPr="003B0C6A">
        <w:rPr>
          <w:rFonts w:asciiTheme="minorHAnsi" w:hAnsiTheme="minorHAnsi" w:cstheme="minorHAnsi"/>
        </w:rPr>
        <w:t xml:space="preserve">. </w:t>
      </w:r>
      <w:r w:rsidR="007070FE" w:rsidRPr="003B0C6A">
        <w:rPr>
          <w:rFonts w:asciiTheme="minorHAnsi" w:hAnsiTheme="minorHAnsi" w:cstheme="minorHAnsi"/>
        </w:rPr>
        <w:t>Januar</w:t>
      </w:r>
      <w:r w:rsidR="0057305D" w:rsidRPr="003B0C6A">
        <w:rPr>
          <w:rFonts w:asciiTheme="minorHAnsi" w:hAnsiTheme="minorHAnsi" w:cstheme="minorHAnsi"/>
        </w:rPr>
        <w:t xml:space="preserve"> 202</w:t>
      </w:r>
      <w:r w:rsidR="007070FE" w:rsidRPr="003B0C6A">
        <w:rPr>
          <w:rFonts w:asciiTheme="minorHAnsi" w:hAnsiTheme="minorHAnsi" w:cstheme="minorHAnsi"/>
        </w:rPr>
        <w:t>1</w:t>
      </w:r>
    </w:p>
    <w:p w14:paraId="17CA1173" w14:textId="77777777" w:rsidR="00D96A74" w:rsidRPr="003B0C6A" w:rsidRDefault="00D96A74" w:rsidP="00D96A74">
      <w:pPr>
        <w:spacing w:line="276" w:lineRule="auto"/>
        <w:rPr>
          <w:rFonts w:asciiTheme="minorHAnsi" w:hAnsiTheme="minorHAnsi" w:cstheme="minorHAnsi"/>
          <w:b/>
        </w:rPr>
      </w:pPr>
    </w:p>
    <w:p w14:paraId="1F338D8D" w14:textId="680A03E4" w:rsidR="00D96A74" w:rsidRPr="003B0C6A" w:rsidRDefault="00600FD4" w:rsidP="00D96A74">
      <w:pPr>
        <w:spacing w:line="276" w:lineRule="auto"/>
        <w:rPr>
          <w:rFonts w:asciiTheme="minorHAnsi" w:hAnsiTheme="minorHAnsi" w:cstheme="minorHAnsi"/>
          <w:b/>
        </w:rPr>
      </w:pPr>
      <w:r w:rsidRPr="003B0C6A">
        <w:rPr>
          <w:rFonts w:asciiTheme="minorHAnsi" w:hAnsiTheme="minorHAnsi" w:cstheme="minorHAnsi"/>
          <w:b/>
        </w:rPr>
        <w:t>An</w:t>
      </w:r>
      <w:r w:rsidR="005B3822" w:rsidRPr="003B0C6A">
        <w:rPr>
          <w:rFonts w:asciiTheme="minorHAnsi" w:hAnsiTheme="minorHAnsi" w:cstheme="minorHAnsi"/>
          <w:b/>
        </w:rPr>
        <w:t>frage</w:t>
      </w:r>
      <w:r w:rsidRPr="003B0C6A">
        <w:rPr>
          <w:rFonts w:asciiTheme="minorHAnsi" w:hAnsiTheme="minorHAnsi" w:cstheme="minorHAnsi"/>
          <w:b/>
        </w:rPr>
        <w:t xml:space="preserve"> </w:t>
      </w:r>
      <w:r w:rsidR="007070FE" w:rsidRPr="003B0C6A">
        <w:rPr>
          <w:rFonts w:asciiTheme="minorHAnsi" w:hAnsiTheme="minorHAnsi" w:cstheme="minorHAnsi"/>
          <w:b/>
        </w:rPr>
        <w:t>„</w:t>
      </w:r>
      <w:r w:rsidR="005B3822" w:rsidRPr="003B0C6A">
        <w:rPr>
          <w:rFonts w:asciiTheme="minorHAnsi" w:hAnsiTheme="minorHAnsi" w:cstheme="minorHAnsi"/>
          <w:b/>
        </w:rPr>
        <w:t>Sachstand DigitalPakt Schule“</w:t>
      </w:r>
    </w:p>
    <w:p w14:paraId="02991982" w14:textId="7E15727A" w:rsidR="004A5E50" w:rsidRPr="003B0C6A" w:rsidRDefault="004A5E50" w:rsidP="00D96A74">
      <w:pPr>
        <w:pStyle w:val="p2"/>
        <w:rPr>
          <w:rStyle w:val="s1"/>
          <w:rFonts w:asciiTheme="minorHAnsi" w:hAnsiTheme="minorHAnsi" w:cstheme="minorHAnsi"/>
          <w:sz w:val="22"/>
          <w:szCs w:val="22"/>
        </w:rPr>
      </w:pPr>
      <w:r w:rsidRPr="003B0C6A">
        <w:rPr>
          <w:rStyle w:val="s1"/>
          <w:rFonts w:asciiTheme="minorHAnsi" w:hAnsiTheme="minorHAnsi" w:cstheme="minorHAnsi"/>
          <w:sz w:val="22"/>
          <w:szCs w:val="22"/>
        </w:rPr>
        <w:t>Sehr geehrter Herr Oberbürgermeister,</w:t>
      </w:r>
    </w:p>
    <w:p w14:paraId="79FEA4A7" w14:textId="63907A2A" w:rsidR="0057305D" w:rsidRPr="003B0C6A" w:rsidRDefault="002F0FDA" w:rsidP="00D96A74">
      <w:pPr>
        <w:pStyle w:val="p2"/>
        <w:rPr>
          <w:rFonts w:asciiTheme="minorHAnsi" w:eastAsia="Times New Roman" w:hAnsiTheme="minorHAnsi" w:cstheme="minorHAnsi"/>
          <w:sz w:val="22"/>
          <w:szCs w:val="22"/>
        </w:rPr>
      </w:pPr>
      <w:r w:rsidRPr="003B0C6A">
        <w:rPr>
          <w:rFonts w:asciiTheme="minorHAnsi" w:eastAsia="Times New Roman" w:hAnsiTheme="minorHAnsi" w:cstheme="minorHAnsi"/>
          <w:sz w:val="22"/>
          <w:szCs w:val="22"/>
        </w:rPr>
        <w:t>f</w:t>
      </w:r>
      <w:r w:rsidR="0057305D" w:rsidRPr="003B0C6A">
        <w:rPr>
          <w:rFonts w:asciiTheme="minorHAnsi" w:eastAsia="Times New Roman" w:hAnsiTheme="minorHAnsi" w:cstheme="minorHAnsi"/>
          <w:sz w:val="22"/>
          <w:szCs w:val="22"/>
        </w:rPr>
        <w:t xml:space="preserve">ür die Sitzung des Trierer Stadtrates am </w:t>
      </w:r>
      <w:r w:rsidR="007070FE" w:rsidRPr="003B0C6A">
        <w:rPr>
          <w:rFonts w:asciiTheme="minorHAnsi" w:eastAsia="Times New Roman" w:hAnsiTheme="minorHAnsi" w:cstheme="minorHAnsi"/>
          <w:sz w:val="22"/>
          <w:szCs w:val="22"/>
        </w:rPr>
        <w:t>27</w:t>
      </w:r>
      <w:r w:rsidR="0057305D" w:rsidRPr="003B0C6A">
        <w:rPr>
          <w:rFonts w:asciiTheme="minorHAnsi" w:eastAsia="Times New Roman" w:hAnsiTheme="minorHAnsi" w:cstheme="minorHAnsi"/>
          <w:sz w:val="22"/>
          <w:szCs w:val="22"/>
        </w:rPr>
        <w:t>.</w:t>
      </w:r>
      <w:r w:rsidR="007070FE" w:rsidRPr="003B0C6A">
        <w:rPr>
          <w:rFonts w:asciiTheme="minorHAnsi" w:eastAsia="Times New Roman" w:hAnsiTheme="minorHAnsi" w:cstheme="minorHAnsi"/>
          <w:sz w:val="22"/>
          <w:szCs w:val="22"/>
        </w:rPr>
        <w:t>01</w:t>
      </w:r>
      <w:r w:rsidR="0057305D" w:rsidRPr="003B0C6A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7070FE" w:rsidRPr="003B0C6A">
        <w:rPr>
          <w:rFonts w:asciiTheme="minorHAnsi" w:eastAsia="Times New Roman" w:hAnsiTheme="minorHAnsi" w:cstheme="minorHAnsi"/>
          <w:sz w:val="22"/>
          <w:szCs w:val="22"/>
        </w:rPr>
        <w:t>1</w:t>
      </w:r>
      <w:r w:rsidR="0057305D" w:rsidRPr="003B0C6A">
        <w:rPr>
          <w:rFonts w:asciiTheme="minorHAnsi" w:eastAsia="Times New Roman" w:hAnsiTheme="minorHAnsi" w:cstheme="minorHAnsi"/>
          <w:sz w:val="22"/>
          <w:szCs w:val="22"/>
        </w:rPr>
        <w:t xml:space="preserve"> bitten wir Sie</w:t>
      </w:r>
      <w:r w:rsidR="005B3822" w:rsidRPr="003B0C6A">
        <w:rPr>
          <w:rFonts w:asciiTheme="minorHAnsi" w:eastAsia="Times New Roman" w:hAnsiTheme="minorHAnsi" w:cstheme="minorHAnsi"/>
          <w:sz w:val="22"/>
          <w:szCs w:val="22"/>
        </w:rPr>
        <w:t xml:space="preserve"> um Beantwortung der </w:t>
      </w:r>
      <w:r w:rsidR="0057305D" w:rsidRPr="003B0C6A">
        <w:rPr>
          <w:rFonts w:asciiTheme="minorHAnsi" w:eastAsia="Times New Roman" w:hAnsiTheme="minorHAnsi" w:cstheme="minorHAnsi"/>
          <w:sz w:val="22"/>
          <w:szCs w:val="22"/>
        </w:rPr>
        <w:t>folgenden An</w:t>
      </w:r>
      <w:r w:rsidR="005B3822" w:rsidRPr="003B0C6A">
        <w:rPr>
          <w:rFonts w:asciiTheme="minorHAnsi" w:eastAsia="Times New Roman" w:hAnsiTheme="minorHAnsi" w:cstheme="minorHAnsi"/>
          <w:sz w:val="22"/>
          <w:szCs w:val="22"/>
        </w:rPr>
        <w:t>frage durch die zuständige Fachdezernentin</w:t>
      </w:r>
      <w:r w:rsidR="0029311C" w:rsidRPr="003B0C6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B96947A" w14:textId="634421CF" w:rsidR="00B311E4" w:rsidRPr="003B0C6A" w:rsidRDefault="00F26341" w:rsidP="00D96A74">
      <w:pPr>
        <w:pStyle w:val="p2"/>
        <w:rPr>
          <w:rFonts w:asciiTheme="minorHAnsi" w:eastAsia="Times New Roman" w:hAnsiTheme="minorHAnsi" w:cstheme="minorHAnsi"/>
          <w:sz w:val="22"/>
          <w:szCs w:val="22"/>
        </w:rPr>
      </w:pPr>
      <w:r w:rsidRPr="003B0C6A">
        <w:rPr>
          <w:rFonts w:asciiTheme="minorHAnsi" w:eastAsia="Times New Roman" w:hAnsiTheme="minorHAnsi" w:cstheme="minorHAnsi"/>
          <w:sz w:val="22"/>
          <w:szCs w:val="22"/>
        </w:rPr>
        <w:t xml:space="preserve">Zur </w:t>
      </w:r>
      <w:r w:rsidR="00B311E4" w:rsidRPr="003B0C6A">
        <w:rPr>
          <w:rFonts w:asciiTheme="minorHAnsi" w:eastAsia="Times New Roman" w:hAnsiTheme="minorHAnsi" w:cstheme="minorHAnsi"/>
          <w:sz w:val="22"/>
          <w:szCs w:val="22"/>
        </w:rPr>
        <w:t xml:space="preserve">Förderung von Investitionen in die kommunale digitale Bildungsinfrastruktur stellt der Bund </w:t>
      </w:r>
      <w:r w:rsidRPr="003B0C6A">
        <w:rPr>
          <w:rFonts w:asciiTheme="minorHAnsi" w:eastAsia="Times New Roman" w:hAnsiTheme="minorHAnsi" w:cstheme="minorHAnsi"/>
          <w:sz w:val="22"/>
          <w:szCs w:val="22"/>
        </w:rPr>
        <w:t>im Rahmen des Förderprogramms DigitalPakt Schule</w:t>
      </w:r>
      <w:r w:rsidR="00C24163" w:rsidRPr="003B0C6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311E4" w:rsidRPr="003B0C6A">
        <w:rPr>
          <w:rFonts w:asciiTheme="minorHAnsi" w:eastAsia="Times New Roman" w:hAnsiTheme="minorHAnsi" w:cstheme="minorHAnsi"/>
          <w:sz w:val="22"/>
          <w:szCs w:val="22"/>
        </w:rPr>
        <w:t>über den Zeitraum von 2019 bis 2024 Finanzhilfen in Höhe von 5 Milliarden Euro</w:t>
      </w:r>
      <w:r w:rsidR="0029311C" w:rsidRPr="003B0C6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311E4" w:rsidRPr="003B0C6A">
        <w:rPr>
          <w:rFonts w:asciiTheme="minorHAnsi" w:eastAsia="Times New Roman" w:hAnsiTheme="minorHAnsi" w:cstheme="minorHAnsi"/>
          <w:sz w:val="22"/>
          <w:szCs w:val="22"/>
        </w:rPr>
        <w:t>zur Verfügung. Auf das Land Rheinland-Pfalz entfallen davon rund 241 Millionen Euro</w:t>
      </w:r>
      <w:r w:rsidR="00C24163" w:rsidRPr="003B0C6A">
        <w:rPr>
          <w:rFonts w:asciiTheme="minorHAnsi" w:eastAsia="Times New Roman" w:hAnsiTheme="minorHAnsi" w:cstheme="minorHAnsi"/>
          <w:sz w:val="22"/>
          <w:szCs w:val="22"/>
        </w:rPr>
        <w:t xml:space="preserve">, wovon die Stadt Trier ca. 6,5 </w:t>
      </w:r>
      <w:proofErr w:type="spellStart"/>
      <w:r w:rsidR="00C24163" w:rsidRPr="003B0C6A">
        <w:rPr>
          <w:rFonts w:asciiTheme="minorHAnsi" w:eastAsia="Times New Roman" w:hAnsiTheme="minorHAnsi" w:cstheme="minorHAnsi"/>
          <w:sz w:val="22"/>
          <w:szCs w:val="22"/>
        </w:rPr>
        <w:t>Mio</w:t>
      </w:r>
      <w:proofErr w:type="spellEnd"/>
      <w:r w:rsidR="00C24163" w:rsidRPr="003B0C6A">
        <w:rPr>
          <w:rFonts w:asciiTheme="minorHAnsi" w:eastAsia="Times New Roman" w:hAnsiTheme="minorHAnsi" w:cstheme="minorHAnsi"/>
          <w:sz w:val="22"/>
          <w:szCs w:val="22"/>
        </w:rPr>
        <w:t xml:space="preserve"> €  zugeteilt bekommt. </w:t>
      </w:r>
    </w:p>
    <w:p w14:paraId="644A0FB2" w14:textId="223DFDBB" w:rsidR="00C24163" w:rsidRPr="003B0C6A" w:rsidRDefault="00F26341" w:rsidP="00154968">
      <w:pPr>
        <w:pStyle w:val="p2"/>
        <w:rPr>
          <w:rFonts w:asciiTheme="minorHAnsi" w:hAnsiTheme="minorHAnsi" w:cstheme="minorHAnsi"/>
          <w:sz w:val="22"/>
          <w:szCs w:val="22"/>
        </w:rPr>
      </w:pPr>
      <w:r w:rsidRPr="003B0C6A">
        <w:rPr>
          <w:rFonts w:asciiTheme="minorHAnsi" w:eastAsia="Times New Roman" w:hAnsiTheme="minorHAnsi" w:cstheme="minorHAnsi"/>
          <w:sz w:val="22"/>
          <w:szCs w:val="22"/>
        </w:rPr>
        <w:t>Mit diesen Mitteln können Schulen eine Verbesserung der digitalen Infrastruktur (u. a. WLAN, mobile Endg</w:t>
      </w:r>
      <w:r w:rsidRPr="003B0C6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3B0C6A">
        <w:rPr>
          <w:rFonts w:asciiTheme="minorHAnsi" w:eastAsia="Times New Roman" w:hAnsiTheme="minorHAnsi" w:cstheme="minorHAnsi"/>
          <w:sz w:val="22"/>
          <w:szCs w:val="22"/>
        </w:rPr>
        <w:t>räte</w:t>
      </w:r>
      <w:r w:rsidR="00C24163" w:rsidRPr="003B0C6A">
        <w:rPr>
          <w:rFonts w:asciiTheme="minorHAnsi" w:eastAsia="Times New Roman" w:hAnsiTheme="minorHAnsi" w:cstheme="minorHAnsi"/>
          <w:sz w:val="22"/>
          <w:szCs w:val="22"/>
        </w:rPr>
        <w:t>, Serverausstattung</w:t>
      </w:r>
      <w:r w:rsidRPr="003B0C6A">
        <w:rPr>
          <w:rFonts w:asciiTheme="minorHAnsi" w:eastAsia="Times New Roman" w:hAnsiTheme="minorHAnsi" w:cstheme="minorHAnsi"/>
          <w:sz w:val="22"/>
          <w:szCs w:val="22"/>
        </w:rPr>
        <w:t xml:space="preserve">) beantragen. </w:t>
      </w:r>
      <w:r w:rsidR="00C24163" w:rsidRPr="003B0C6A">
        <w:rPr>
          <w:rFonts w:asciiTheme="minorHAnsi" w:eastAsia="Times New Roman" w:hAnsiTheme="minorHAnsi" w:cstheme="minorHAnsi"/>
          <w:sz w:val="22"/>
          <w:szCs w:val="22"/>
        </w:rPr>
        <w:t>Über ein weiteres Förderprogramm des Bundes besteht für die Schulen zudem die Möglichkeit</w:t>
      </w:r>
      <w:r w:rsidR="003B0C6A" w:rsidRPr="003B0C6A">
        <w:rPr>
          <w:rFonts w:asciiTheme="minorHAnsi" w:eastAsia="Times New Roman" w:hAnsiTheme="minorHAnsi" w:cstheme="minorHAnsi"/>
          <w:sz w:val="22"/>
          <w:szCs w:val="22"/>
        </w:rPr>
        <w:t>,</w:t>
      </w:r>
      <w:r w:rsidR="00C24163" w:rsidRPr="003B0C6A">
        <w:rPr>
          <w:rFonts w:asciiTheme="minorHAnsi" w:eastAsia="Times New Roman" w:hAnsiTheme="minorHAnsi" w:cstheme="minorHAnsi"/>
          <w:sz w:val="22"/>
          <w:szCs w:val="22"/>
        </w:rPr>
        <w:t xml:space="preserve"> eine Breitbandanbindung der Schule zu beantragen. </w:t>
      </w:r>
      <w:r w:rsidR="00CD7DA0" w:rsidRPr="003B0C6A">
        <w:rPr>
          <w:rFonts w:asciiTheme="minorHAnsi" w:hAnsiTheme="minorHAnsi" w:cstheme="minorHAnsi"/>
          <w:sz w:val="22"/>
          <w:szCs w:val="22"/>
        </w:rPr>
        <w:t xml:space="preserve">Seit 30. September 2019 können Schulträger aus Rheinland-Pfalz ihren Antrag für die Mittel aus dem DigitalPakt Schule </w:t>
      </w:r>
      <w:r w:rsidR="00C24163" w:rsidRPr="003B0C6A">
        <w:rPr>
          <w:rFonts w:asciiTheme="minorHAnsi" w:hAnsiTheme="minorHAnsi" w:cstheme="minorHAnsi"/>
          <w:sz w:val="22"/>
          <w:szCs w:val="22"/>
        </w:rPr>
        <w:t>einreichen.</w:t>
      </w:r>
    </w:p>
    <w:p w14:paraId="40D60C2C" w14:textId="095EE6AC" w:rsidR="00752055" w:rsidRPr="003B0C6A" w:rsidRDefault="00C24163" w:rsidP="00CD7DA0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5"/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>Mit Beginn der</w:t>
      </w:r>
      <w:r w:rsidR="003B0C6A">
        <w:rPr>
          <w:rFonts w:asciiTheme="minorHAnsi" w:hAnsiTheme="minorHAnsi" w:cstheme="minorHAnsi"/>
        </w:rPr>
        <w:t xml:space="preserve"> </w:t>
      </w:r>
      <w:r w:rsidR="00CD7DA0" w:rsidRPr="003B0C6A">
        <w:rPr>
          <w:rFonts w:asciiTheme="minorHAnsi" w:hAnsiTheme="minorHAnsi" w:cstheme="minorHAnsi"/>
        </w:rPr>
        <w:t xml:space="preserve">Corona-Pandemie </w:t>
      </w:r>
      <w:r w:rsidRPr="003B0C6A">
        <w:rPr>
          <w:rFonts w:asciiTheme="minorHAnsi" w:hAnsiTheme="minorHAnsi" w:cstheme="minorHAnsi"/>
        </w:rPr>
        <w:t xml:space="preserve">wurden die </w:t>
      </w:r>
      <w:r w:rsidR="00CD7DA0" w:rsidRPr="003B0C6A">
        <w:rPr>
          <w:rFonts w:asciiTheme="minorHAnsi" w:hAnsiTheme="minorHAnsi" w:cstheme="minorHAnsi"/>
        </w:rPr>
        <w:t>Schulen</w:t>
      </w:r>
      <w:r w:rsidR="003B0C6A">
        <w:rPr>
          <w:rFonts w:asciiTheme="minorHAnsi" w:hAnsiTheme="minorHAnsi" w:cstheme="minorHAnsi"/>
        </w:rPr>
        <w:t xml:space="preserve"> -</w:t>
      </w:r>
      <w:r w:rsidRPr="003B0C6A">
        <w:rPr>
          <w:rFonts w:asciiTheme="minorHAnsi" w:hAnsiTheme="minorHAnsi" w:cstheme="minorHAnsi"/>
        </w:rPr>
        <w:t xml:space="preserve"> insbesondere durch die Schulschließungen </w:t>
      </w:r>
      <w:r w:rsidR="00E67C0D" w:rsidRPr="003B0C6A">
        <w:rPr>
          <w:rFonts w:asciiTheme="minorHAnsi" w:hAnsiTheme="minorHAnsi" w:cstheme="minorHAnsi"/>
        </w:rPr>
        <w:t xml:space="preserve">- </w:t>
      </w:r>
      <w:r w:rsidR="00CD7DA0" w:rsidRPr="003B0C6A">
        <w:rPr>
          <w:rFonts w:asciiTheme="minorHAnsi" w:hAnsiTheme="minorHAnsi" w:cstheme="minorHAnsi"/>
        </w:rPr>
        <w:t xml:space="preserve">vor eine </w:t>
      </w:r>
      <w:r w:rsidRPr="003B0C6A">
        <w:rPr>
          <w:rFonts w:asciiTheme="minorHAnsi" w:hAnsiTheme="minorHAnsi" w:cstheme="minorHAnsi"/>
        </w:rPr>
        <w:t>große</w:t>
      </w:r>
      <w:r w:rsidR="00CD7DA0" w:rsidRPr="003B0C6A">
        <w:rPr>
          <w:rFonts w:asciiTheme="minorHAnsi" w:hAnsiTheme="minorHAnsi" w:cstheme="minorHAnsi"/>
        </w:rPr>
        <w:t xml:space="preserve"> Herausforderung </w:t>
      </w:r>
      <w:r w:rsidRPr="003B0C6A">
        <w:rPr>
          <w:rFonts w:asciiTheme="minorHAnsi" w:hAnsiTheme="minorHAnsi" w:cstheme="minorHAnsi"/>
        </w:rPr>
        <w:t xml:space="preserve">in der </w:t>
      </w:r>
      <w:proofErr w:type="spellStart"/>
      <w:r w:rsidRPr="003B0C6A">
        <w:rPr>
          <w:rFonts w:asciiTheme="minorHAnsi" w:hAnsiTheme="minorHAnsi" w:cstheme="minorHAnsi"/>
        </w:rPr>
        <w:t>Umsetzug</w:t>
      </w:r>
      <w:proofErr w:type="spellEnd"/>
      <w:r w:rsidRPr="003B0C6A">
        <w:rPr>
          <w:rFonts w:asciiTheme="minorHAnsi" w:hAnsiTheme="minorHAnsi" w:cstheme="minorHAnsi"/>
        </w:rPr>
        <w:t xml:space="preserve"> des digitalen Lehrens und Lernens gestellt. </w:t>
      </w:r>
    </w:p>
    <w:p w14:paraId="5E925200" w14:textId="752D2C8D" w:rsidR="00E67C0D" w:rsidRPr="003B0C6A" w:rsidRDefault="00752055" w:rsidP="00CD7DA0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5"/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>Es sind aber nicht nur die Schulen, die diese Herausforderungen meistern müssen, sondern es trifft gleiche</w:t>
      </w:r>
      <w:r w:rsidRPr="003B0C6A">
        <w:rPr>
          <w:rFonts w:asciiTheme="minorHAnsi" w:hAnsiTheme="minorHAnsi" w:cstheme="minorHAnsi"/>
        </w:rPr>
        <w:t>r</w:t>
      </w:r>
      <w:r w:rsidRPr="003B0C6A">
        <w:rPr>
          <w:rFonts w:asciiTheme="minorHAnsi" w:hAnsiTheme="minorHAnsi" w:cstheme="minorHAnsi"/>
        </w:rPr>
        <w:t>maßen die Lehrerinnen</w:t>
      </w:r>
      <w:r w:rsidR="0029311C" w:rsidRPr="003B0C6A">
        <w:rPr>
          <w:rFonts w:asciiTheme="minorHAnsi" w:hAnsiTheme="minorHAnsi" w:cstheme="minorHAnsi"/>
        </w:rPr>
        <w:t xml:space="preserve"> und </w:t>
      </w:r>
      <w:r w:rsidRPr="003B0C6A">
        <w:rPr>
          <w:rFonts w:asciiTheme="minorHAnsi" w:hAnsiTheme="minorHAnsi" w:cstheme="minorHAnsi"/>
        </w:rPr>
        <w:t>Lehrer</w:t>
      </w:r>
      <w:r w:rsidR="00154968" w:rsidRPr="003B0C6A">
        <w:rPr>
          <w:rFonts w:asciiTheme="minorHAnsi" w:hAnsiTheme="minorHAnsi" w:cstheme="minorHAnsi"/>
        </w:rPr>
        <w:t>,</w:t>
      </w:r>
      <w:r w:rsidRPr="003B0C6A">
        <w:rPr>
          <w:rFonts w:asciiTheme="minorHAnsi" w:hAnsiTheme="minorHAnsi" w:cstheme="minorHAnsi"/>
        </w:rPr>
        <w:t xml:space="preserve"> Schülerinnen</w:t>
      </w:r>
      <w:r w:rsidR="0029311C" w:rsidRPr="003B0C6A">
        <w:rPr>
          <w:rFonts w:asciiTheme="minorHAnsi" w:hAnsiTheme="minorHAnsi" w:cstheme="minorHAnsi"/>
        </w:rPr>
        <w:t xml:space="preserve"> und </w:t>
      </w:r>
      <w:r w:rsidRPr="003B0C6A">
        <w:rPr>
          <w:rFonts w:asciiTheme="minorHAnsi" w:hAnsiTheme="minorHAnsi" w:cstheme="minorHAnsi"/>
        </w:rPr>
        <w:t xml:space="preserve">Schüler </w:t>
      </w:r>
      <w:r w:rsidR="0029311C" w:rsidRPr="003B0C6A">
        <w:rPr>
          <w:rFonts w:asciiTheme="minorHAnsi" w:hAnsiTheme="minorHAnsi" w:cstheme="minorHAnsi"/>
        </w:rPr>
        <w:t>sowie</w:t>
      </w:r>
      <w:r w:rsidRPr="003B0C6A">
        <w:rPr>
          <w:rFonts w:asciiTheme="minorHAnsi" w:hAnsiTheme="minorHAnsi" w:cstheme="minorHAnsi"/>
        </w:rPr>
        <w:t xml:space="preserve"> die Elternschaft.</w:t>
      </w:r>
    </w:p>
    <w:p w14:paraId="0E78847A" w14:textId="47AA843C" w:rsidR="00154968" w:rsidRPr="003B0C6A" w:rsidRDefault="00E67C0D" w:rsidP="00CD7DA0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5"/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>Pandemie</w:t>
      </w:r>
      <w:r w:rsidR="003B0C6A">
        <w:rPr>
          <w:rFonts w:asciiTheme="minorHAnsi" w:hAnsiTheme="minorHAnsi" w:cstheme="minorHAnsi"/>
        </w:rPr>
        <w:t>-</w:t>
      </w:r>
      <w:r w:rsidRPr="003B0C6A">
        <w:rPr>
          <w:rFonts w:asciiTheme="minorHAnsi" w:hAnsiTheme="minorHAnsi" w:cstheme="minorHAnsi"/>
        </w:rPr>
        <w:t>bedingt wurde ein ergänzendes Sofortausstattungsprogramm aufgelegt, mit deren Hilfe die Schu</w:t>
      </w:r>
      <w:r w:rsidRPr="003B0C6A">
        <w:rPr>
          <w:rFonts w:asciiTheme="minorHAnsi" w:hAnsiTheme="minorHAnsi" w:cstheme="minorHAnsi"/>
        </w:rPr>
        <w:t>l</w:t>
      </w:r>
      <w:r w:rsidRPr="003B0C6A">
        <w:rPr>
          <w:rFonts w:asciiTheme="minorHAnsi" w:hAnsiTheme="minorHAnsi" w:cstheme="minorHAnsi"/>
        </w:rPr>
        <w:t>träger digitale Endgeräte</w:t>
      </w:r>
      <w:r w:rsidR="00F7175C" w:rsidRPr="003B0C6A">
        <w:rPr>
          <w:rFonts w:asciiTheme="minorHAnsi" w:hAnsiTheme="minorHAnsi" w:cstheme="minorHAnsi"/>
        </w:rPr>
        <w:t xml:space="preserve"> (iPads/Laptops)</w:t>
      </w:r>
      <w:r w:rsidRPr="003B0C6A">
        <w:rPr>
          <w:rFonts w:asciiTheme="minorHAnsi" w:hAnsiTheme="minorHAnsi" w:cstheme="minorHAnsi"/>
        </w:rPr>
        <w:t xml:space="preserve"> für Schülerinnen und Schüler</w:t>
      </w:r>
      <w:r w:rsidR="003B0C6A">
        <w:rPr>
          <w:rFonts w:asciiTheme="minorHAnsi" w:hAnsiTheme="minorHAnsi" w:cstheme="minorHAnsi"/>
        </w:rPr>
        <w:t>,</w:t>
      </w:r>
      <w:r w:rsidRPr="003B0C6A">
        <w:rPr>
          <w:rFonts w:asciiTheme="minorHAnsi" w:hAnsiTheme="minorHAnsi" w:cstheme="minorHAnsi"/>
        </w:rPr>
        <w:t xml:space="preserve"> die kein digitales Endgerät zuhause</w:t>
      </w:r>
      <w:r w:rsidR="003B0C6A">
        <w:rPr>
          <w:rFonts w:asciiTheme="minorHAnsi" w:hAnsiTheme="minorHAnsi" w:cstheme="minorHAnsi"/>
        </w:rPr>
        <w:t xml:space="preserve"> haben</w:t>
      </w:r>
      <w:r w:rsidR="00E40E50">
        <w:rPr>
          <w:rFonts w:asciiTheme="minorHAnsi" w:hAnsiTheme="minorHAnsi" w:cstheme="minorHAnsi"/>
        </w:rPr>
        <w:t>,</w:t>
      </w:r>
      <w:r w:rsidRPr="003B0C6A">
        <w:rPr>
          <w:rFonts w:asciiTheme="minorHAnsi" w:hAnsiTheme="minorHAnsi" w:cstheme="minorHAnsi"/>
        </w:rPr>
        <w:t xml:space="preserve"> beantragen</w:t>
      </w:r>
      <w:r w:rsidR="00752055" w:rsidRPr="003B0C6A">
        <w:rPr>
          <w:rFonts w:asciiTheme="minorHAnsi" w:hAnsiTheme="minorHAnsi" w:cstheme="minorHAnsi"/>
        </w:rPr>
        <w:t>/beschaffen</w:t>
      </w:r>
      <w:r w:rsidRPr="003B0C6A">
        <w:rPr>
          <w:rFonts w:asciiTheme="minorHAnsi" w:hAnsiTheme="minorHAnsi" w:cstheme="minorHAnsi"/>
        </w:rPr>
        <w:t xml:space="preserve"> können.</w:t>
      </w:r>
    </w:p>
    <w:p w14:paraId="105FAE8A" w14:textId="739FDC6B" w:rsidR="00752055" w:rsidRPr="003B0C6A" w:rsidRDefault="00154968" w:rsidP="00CD7DA0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5"/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>N</w:t>
      </w:r>
      <w:r w:rsidR="00E67C0D" w:rsidRPr="003B0C6A">
        <w:rPr>
          <w:rFonts w:asciiTheme="minorHAnsi" w:hAnsiTheme="minorHAnsi" w:cstheme="minorHAnsi"/>
        </w:rPr>
        <w:t>ach den Weihnachtsferien konnte der erhof</w:t>
      </w:r>
      <w:r w:rsidRPr="003B0C6A">
        <w:rPr>
          <w:rFonts w:asciiTheme="minorHAnsi" w:hAnsiTheme="minorHAnsi" w:cstheme="minorHAnsi"/>
        </w:rPr>
        <w:t>f</w:t>
      </w:r>
      <w:r w:rsidR="00E67C0D" w:rsidRPr="003B0C6A">
        <w:rPr>
          <w:rFonts w:asciiTheme="minorHAnsi" w:hAnsiTheme="minorHAnsi" w:cstheme="minorHAnsi"/>
        </w:rPr>
        <w:t xml:space="preserve">te Regelbetrieb nicht wieder aufgenommen werden. </w:t>
      </w:r>
      <w:r w:rsidR="00752055" w:rsidRPr="003B0C6A">
        <w:rPr>
          <w:rFonts w:asciiTheme="minorHAnsi" w:hAnsiTheme="minorHAnsi" w:cstheme="minorHAnsi"/>
        </w:rPr>
        <w:t xml:space="preserve">Jedoch konnte an vielen Schulen in der Stadt Trier der Fernunterricht </w:t>
      </w:r>
      <w:proofErr w:type="spellStart"/>
      <w:r w:rsidR="00752055" w:rsidRPr="003B0C6A">
        <w:rPr>
          <w:rFonts w:asciiTheme="minorHAnsi" w:hAnsiTheme="minorHAnsi" w:cstheme="minorHAnsi"/>
        </w:rPr>
        <w:t>nichht</w:t>
      </w:r>
      <w:proofErr w:type="spellEnd"/>
      <w:r w:rsidR="00752055" w:rsidRPr="003B0C6A">
        <w:rPr>
          <w:rFonts w:asciiTheme="minorHAnsi" w:hAnsiTheme="minorHAnsi" w:cstheme="minorHAnsi"/>
        </w:rPr>
        <w:t xml:space="preserve"> ordnungsgemäß durchgeführt werden, weil die technische Infrastruktur versagte oder nur schleppend verfügbar war. Schon kurz nach Schulbeginn haben sich viele Eltern bei uns gemeldet</w:t>
      </w:r>
      <w:r w:rsidR="00E40E50">
        <w:rPr>
          <w:rFonts w:asciiTheme="minorHAnsi" w:hAnsiTheme="minorHAnsi" w:cstheme="minorHAnsi"/>
        </w:rPr>
        <w:t>,</w:t>
      </w:r>
      <w:r w:rsidR="00752055" w:rsidRPr="003B0C6A">
        <w:rPr>
          <w:rFonts w:asciiTheme="minorHAnsi" w:hAnsiTheme="minorHAnsi" w:cstheme="minorHAnsi"/>
        </w:rPr>
        <w:t xml:space="preserve"> aber auch ihren Unmut in den Medien kundgetan. Hackerangriff oder doch zu geringe Serverkapazitäten? Eine Antwort bleibt bis heute offen.</w:t>
      </w:r>
    </w:p>
    <w:p w14:paraId="4BBDD6E9" w14:textId="77777777" w:rsidR="00154968" w:rsidRPr="003B0C6A" w:rsidRDefault="00154968" w:rsidP="00CD7DA0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5"/>
        <w:rPr>
          <w:rFonts w:asciiTheme="minorHAnsi" w:hAnsiTheme="minorHAnsi" w:cstheme="minorHAnsi"/>
        </w:rPr>
      </w:pPr>
    </w:p>
    <w:p w14:paraId="0996A14C" w14:textId="18C40C75" w:rsidR="00752055" w:rsidRPr="003B0C6A" w:rsidRDefault="00752055" w:rsidP="00CD7DA0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5"/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lastRenderedPageBreak/>
        <w:t>Deshalb stellen wir heute Fragen</w:t>
      </w:r>
      <w:r w:rsidR="00E40E50">
        <w:rPr>
          <w:rFonts w:asciiTheme="minorHAnsi" w:hAnsiTheme="minorHAnsi" w:cstheme="minorHAnsi"/>
        </w:rPr>
        <w:t>,</w:t>
      </w:r>
      <w:r w:rsidRPr="003B0C6A">
        <w:rPr>
          <w:rFonts w:asciiTheme="minorHAnsi" w:hAnsiTheme="minorHAnsi" w:cstheme="minorHAnsi"/>
        </w:rPr>
        <w:t xml:space="preserve"> um deren Beantwortung in der öffentlichen Sitzung des Stadtrates am 27.1.2021</w:t>
      </w:r>
      <w:r w:rsidR="00E40E50">
        <w:rPr>
          <w:rFonts w:asciiTheme="minorHAnsi" w:hAnsiTheme="minorHAnsi" w:cstheme="minorHAnsi"/>
        </w:rPr>
        <w:t xml:space="preserve"> wir </w:t>
      </w:r>
      <w:r w:rsidRPr="003B0C6A">
        <w:rPr>
          <w:rFonts w:asciiTheme="minorHAnsi" w:hAnsiTheme="minorHAnsi" w:cstheme="minorHAnsi"/>
        </w:rPr>
        <w:t>bitten:</w:t>
      </w:r>
    </w:p>
    <w:p w14:paraId="19EF500B" w14:textId="7FF8E125" w:rsidR="00F41778" w:rsidRPr="003B0C6A" w:rsidRDefault="005B3822" w:rsidP="008313E0">
      <w:pPr>
        <w:pStyle w:val="Listenabsatz"/>
        <w:numPr>
          <w:ilvl w:val="0"/>
          <w:numId w:val="12"/>
        </w:numPr>
        <w:spacing w:before="240" w:line="300" w:lineRule="atLeast"/>
        <w:ind w:left="714" w:hanging="357"/>
        <w:rPr>
          <w:rStyle w:val="s1"/>
          <w:rFonts w:asciiTheme="minorHAnsi" w:hAnsiTheme="minorHAnsi" w:cstheme="minorHAnsi"/>
          <w:bCs/>
        </w:rPr>
      </w:pPr>
      <w:r w:rsidRPr="003B0C6A">
        <w:rPr>
          <w:rStyle w:val="s1"/>
          <w:rFonts w:asciiTheme="minorHAnsi" w:hAnsiTheme="minorHAnsi" w:cstheme="minorHAnsi"/>
          <w:bCs/>
        </w:rPr>
        <w:t xml:space="preserve">Wie viele Mittel </w:t>
      </w:r>
      <w:r w:rsidR="00CD7DA0" w:rsidRPr="003B0C6A">
        <w:rPr>
          <w:rStyle w:val="s1"/>
          <w:rFonts w:asciiTheme="minorHAnsi" w:hAnsiTheme="minorHAnsi" w:cstheme="minorHAnsi"/>
          <w:bCs/>
        </w:rPr>
        <w:t>aus dem</w:t>
      </w:r>
      <w:r w:rsidRPr="003B0C6A">
        <w:rPr>
          <w:rStyle w:val="s1"/>
          <w:rFonts w:asciiTheme="minorHAnsi" w:hAnsiTheme="minorHAnsi" w:cstheme="minorHAnsi"/>
          <w:bCs/>
        </w:rPr>
        <w:t xml:space="preserve"> DigitalPakt Schule</w:t>
      </w:r>
      <w:r w:rsidR="00F41778" w:rsidRPr="003B0C6A">
        <w:rPr>
          <w:rStyle w:val="s1"/>
          <w:rFonts w:asciiTheme="minorHAnsi" w:hAnsiTheme="minorHAnsi" w:cstheme="minorHAnsi"/>
          <w:bCs/>
        </w:rPr>
        <w:t xml:space="preserve">, die der Stadt </w:t>
      </w:r>
      <w:r w:rsidR="00CD7DA0" w:rsidRPr="003B0C6A">
        <w:rPr>
          <w:rStyle w:val="s1"/>
          <w:rFonts w:asciiTheme="minorHAnsi" w:hAnsiTheme="minorHAnsi" w:cstheme="minorHAnsi"/>
          <w:bCs/>
        </w:rPr>
        <w:t xml:space="preserve">Trier zur Verfügung </w:t>
      </w:r>
      <w:r w:rsidR="0029311C" w:rsidRPr="003B0C6A">
        <w:rPr>
          <w:rStyle w:val="s1"/>
          <w:rFonts w:asciiTheme="minorHAnsi" w:hAnsiTheme="minorHAnsi" w:cstheme="minorHAnsi"/>
          <w:bCs/>
        </w:rPr>
        <w:t xml:space="preserve">stehen, </w:t>
      </w:r>
      <w:r w:rsidRPr="003B0C6A">
        <w:rPr>
          <w:rStyle w:val="s1"/>
          <w:rFonts w:asciiTheme="minorHAnsi" w:hAnsiTheme="minorHAnsi" w:cstheme="minorHAnsi"/>
          <w:bCs/>
        </w:rPr>
        <w:t xml:space="preserve">wurden von der Stadt Trier </w:t>
      </w:r>
      <w:r w:rsidR="00CD7DA0" w:rsidRPr="003B0C6A">
        <w:rPr>
          <w:rStyle w:val="s1"/>
          <w:rFonts w:asciiTheme="minorHAnsi" w:hAnsiTheme="minorHAnsi" w:cstheme="minorHAnsi"/>
          <w:bCs/>
        </w:rPr>
        <w:t xml:space="preserve">bereits </w:t>
      </w:r>
      <w:r w:rsidRPr="003B0C6A">
        <w:rPr>
          <w:rStyle w:val="s1"/>
          <w:rFonts w:asciiTheme="minorHAnsi" w:hAnsiTheme="minorHAnsi" w:cstheme="minorHAnsi"/>
          <w:bCs/>
        </w:rPr>
        <w:t>abgerufen?</w:t>
      </w:r>
    </w:p>
    <w:p w14:paraId="13EB5671" w14:textId="4D887AF2" w:rsidR="00F41778" w:rsidRPr="003B0C6A" w:rsidRDefault="00F41778" w:rsidP="008313E0">
      <w:pPr>
        <w:pStyle w:val="Listenabsatz"/>
        <w:numPr>
          <w:ilvl w:val="0"/>
          <w:numId w:val="12"/>
        </w:numPr>
        <w:spacing w:before="240" w:line="300" w:lineRule="atLeast"/>
        <w:ind w:left="714" w:hanging="357"/>
        <w:rPr>
          <w:rStyle w:val="s1"/>
          <w:rFonts w:asciiTheme="minorHAnsi" w:hAnsiTheme="minorHAnsi" w:cstheme="minorHAnsi"/>
          <w:bCs/>
        </w:rPr>
      </w:pPr>
      <w:r w:rsidRPr="003B0C6A">
        <w:rPr>
          <w:rStyle w:val="s1"/>
          <w:rFonts w:asciiTheme="minorHAnsi" w:hAnsiTheme="minorHAnsi" w:cstheme="minorHAnsi"/>
          <w:bCs/>
        </w:rPr>
        <w:t xml:space="preserve">Wie viele Mittel des </w:t>
      </w:r>
      <w:proofErr w:type="gramStart"/>
      <w:r w:rsidRPr="003B0C6A">
        <w:rPr>
          <w:rStyle w:val="s1"/>
          <w:rFonts w:asciiTheme="minorHAnsi" w:hAnsiTheme="minorHAnsi" w:cstheme="minorHAnsi"/>
          <w:bCs/>
        </w:rPr>
        <w:t>DigitalPakt</w:t>
      </w:r>
      <w:proofErr w:type="gramEnd"/>
      <w:r w:rsidRPr="003B0C6A">
        <w:rPr>
          <w:rStyle w:val="s1"/>
          <w:rFonts w:asciiTheme="minorHAnsi" w:hAnsiTheme="minorHAnsi" w:cstheme="minorHAnsi"/>
          <w:bCs/>
        </w:rPr>
        <w:t xml:space="preserve"> Schule stehen für die Schaffung und den Ausbau von digitaler Infr</w:t>
      </w:r>
      <w:r w:rsidRPr="003B0C6A">
        <w:rPr>
          <w:rStyle w:val="s1"/>
          <w:rFonts w:asciiTheme="minorHAnsi" w:hAnsiTheme="minorHAnsi" w:cstheme="minorHAnsi"/>
          <w:bCs/>
        </w:rPr>
        <w:t>a</w:t>
      </w:r>
      <w:r w:rsidRPr="003B0C6A">
        <w:rPr>
          <w:rStyle w:val="s1"/>
          <w:rFonts w:asciiTheme="minorHAnsi" w:hAnsiTheme="minorHAnsi" w:cstheme="minorHAnsi"/>
          <w:bCs/>
        </w:rPr>
        <w:t>struktur (</w:t>
      </w:r>
      <w:r w:rsidRPr="003B0C6A">
        <w:rPr>
          <w:rStyle w:val="s1"/>
          <w:rFonts w:asciiTheme="minorHAnsi" w:hAnsiTheme="minorHAnsi" w:cstheme="minorHAnsi"/>
          <w:bCs/>
          <w:u w:val="single"/>
        </w:rPr>
        <w:t>nicht</w:t>
      </w:r>
      <w:r w:rsidRPr="003B0C6A">
        <w:rPr>
          <w:rStyle w:val="s1"/>
          <w:rFonts w:asciiTheme="minorHAnsi" w:hAnsiTheme="minorHAnsi" w:cstheme="minorHAnsi"/>
          <w:bCs/>
        </w:rPr>
        <w:t xml:space="preserve"> Endgeräte,</w:t>
      </w:r>
      <w:r w:rsidR="004E3D97" w:rsidRPr="003B0C6A">
        <w:rPr>
          <w:rStyle w:val="s1"/>
          <w:rFonts w:asciiTheme="minorHAnsi" w:hAnsiTheme="minorHAnsi" w:cstheme="minorHAnsi"/>
          <w:bCs/>
        </w:rPr>
        <w:t xml:space="preserve"> sondern</w:t>
      </w:r>
      <w:r w:rsidRPr="003B0C6A">
        <w:rPr>
          <w:rStyle w:val="s1"/>
          <w:rFonts w:asciiTheme="minorHAnsi" w:hAnsiTheme="minorHAnsi" w:cstheme="minorHAnsi"/>
          <w:bCs/>
        </w:rPr>
        <w:t xml:space="preserve"> WLAN, Breitband, Server) an den Schulen zur Verfügung und re</w:t>
      </w:r>
      <w:r w:rsidRPr="003B0C6A">
        <w:rPr>
          <w:rStyle w:val="s1"/>
          <w:rFonts w:asciiTheme="minorHAnsi" w:hAnsiTheme="minorHAnsi" w:cstheme="minorHAnsi"/>
          <w:bCs/>
        </w:rPr>
        <w:t>i</w:t>
      </w:r>
      <w:r w:rsidRPr="003B0C6A">
        <w:rPr>
          <w:rStyle w:val="s1"/>
          <w:rFonts w:asciiTheme="minorHAnsi" w:hAnsiTheme="minorHAnsi" w:cstheme="minorHAnsi"/>
          <w:bCs/>
        </w:rPr>
        <w:t>chen diese aus</w:t>
      </w:r>
      <w:r w:rsidR="00E40E50">
        <w:rPr>
          <w:rStyle w:val="s1"/>
          <w:rFonts w:asciiTheme="minorHAnsi" w:hAnsiTheme="minorHAnsi" w:cstheme="minorHAnsi"/>
          <w:bCs/>
        </w:rPr>
        <w:t>,</w:t>
      </w:r>
      <w:r w:rsidRPr="003B0C6A">
        <w:rPr>
          <w:rStyle w:val="s1"/>
          <w:rFonts w:asciiTheme="minorHAnsi" w:hAnsiTheme="minorHAnsi" w:cstheme="minorHAnsi"/>
          <w:bCs/>
        </w:rPr>
        <w:t xml:space="preserve"> um die städtischen Schulen mit schnellem Internet oder einem Breitbandausbau zu bedienen?</w:t>
      </w:r>
    </w:p>
    <w:p w14:paraId="39C0ACB1" w14:textId="692D2390" w:rsidR="00AD0201" w:rsidRPr="003B0C6A" w:rsidRDefault="004037A4" w:rsidP="00AD0201">
      <w:pPr>
        <w:pStyle w:val="Listenabsatz"/>
        <w:numPr>
          <w:ilvl w:val="0"/>
          <w:numId w:val="12"/>
        </w:numPr>
        <w:spacing w:before="240" w:line="300" w:lineRule="atLeast"/>
        <w:ind w:left="714" w:hanging="357"/>
        <w:rPr>
          <w:rStyle w:val="s1"/>
          <w:rFonts w:asciiTheme="minorHAnsi" w:hAnsiTheme="minorHAnsi" w:cstheme="minorHAnsi"/>
          <w:bCs/>
        </w:rPr>
      </w:pPr>
      <w:r w:rsidRPr="003B0C6A">
        <w:rPr>
          <w:rStyle w:val="s1"/>
          <w:rFonts w:asciiTheme="minorHAnsi" w:hAnsiTheme="minorHAnsi" w:cstheme="minorHAnsi"/>
          <w:bCs/>
        </w:rPr>
        <w:t xml:space="preserve">Welche Schulen haben </w:t>
      </w:r>
      <w:r w:rsidR="008313E0" w:rsidRPr="003B0C6A">
        <w:rPr>
          <w:rStyle w:val="s1"/>
          <w:rFonts w:asciiTheme="minorHAnsi" w:hAnsiTheme="minorHAnsi" w:cstheme="minorHAnsi"/>
          <w:bCs/>
        </w:rPr>
        <w:t xml:space="preserve">bereits </w:t>
      </w:r>
      <w:r w:rsidRPr="003B0C6A">
        <w:rPr>
          <w:rStyle w:val="s1"/>
          <w:rFonts w:asciiTheme="minorHAnsi" w:hAnsiTheme="minorHAnsi" w:cstheme="minorHAnsi"/>
          <w:bCs/>
        </w:rPr>
        <w:t xml:space="preserve">den Bedarf </w:t>
      </w:r>
      <w:r w:rsidR="00157D6E" w:rsidRPr="003B0C6A">
        <w:rPr>
          <w:rStyle w:val="s1"/>
          <w:rFonts w:asciiTheme="minorHAnsi" w:hAnsiTheme="minorHAnsi" w:cstheme="minorHAnsi"/>
          <w:bCs/>
        </w:rPr>
        <w:t>an Tablets</w:t>
      </w:r>
      <w:r w:rsidR="00F7175C" w:rsidRPr="003B0C6A">
        <w:rPr>
          <w:rStyle w:val="s1"/>
          <w:rFonts w:asciiTheme="minorHAnsi" w:hAnsiTheme="minorHAnsi" w:cstheme="minorHAnsi"/>
          <w:bCs/>
        </w:rPr>
        <w:t>/iPads</w:t>
      </w:r>
      <w:r w:rsidR="00157D6E" w:rsidRPr="003B0C6A">
        <w:rPr>
          <w:rStyle w:val="s1"/>
          <w:rFonts w:asciiTheme="minorHAnsi" w:hAnsiTheme="minorHAnsi" w:cstheme="minorHAnsi"/>
          <w:bCs/>
        </w:rPr>
        <w:t xml:space="preserve"> oder Laptops angemeldet</w:t>
      </w:r>
      <w:r w:rsidR="00AD0201" w:rsidRPr="003B0C6A">
        <w:rPr>
          <w:rStyle w:val="s1"/>
          <w:rFonts w:asciiTheme="minorHAnsi" w:hAnsiTheme="minorHAnsi" w:cstheme="minorHAnsi"/>
          <w:bCs/>
        </w:rPr>
        <w:t xml:space="preserve">? </w:t>
      </w:r>
    </w:p>
    <w:p w14:paraId="6BADA5AB" w14:textId="611312C9" w:rsidR="00AD0201" w:rsidRPr="003B0C6A" w:rsidRDefault="00AD0201" w:rsidP="00AD0201">
      <w:pPr>
        <w:pStyle w:val="Listenabsatz"/>
        <w:numPr>
          <w:ilvl w:val="0"/>
          <w:numId w:val="12"/>
        </w:numPr>
        <w:spacing w:before="240" w:line="300" w:lineRule="atLeast"/>
        <w:ind w:left="714" w:hanging="357"/>
        <w:rPr>
          <w:rStyle w:val="s1"/>
          <w:rFonts w:asciiTheme="minorHAnsi" w:hAnsiTheme="minorHAnsi" w:cstheme="minorHAnsi"/>
          <w:bCs/>
        </w:rPr>
      </w:pPr>
      <w:r w:rsidRPr="003B0C6A">
        <w:rPr>
          <w:rStyle w:val="s1"/>
          <w:rFonts w:asciiTheme="minorHAnsi" w:hAnsiTheme="minorHAnsi" w:cstheme="minorHAnsi"/>
          <w:bCs/>
        </w:rPr>
        <w:t xml:space="preserve">Wurden diese Bedarfe bereits bestellt? </w:t>
      </w:r>
    </w:p>
    <w:p w14:paraId="50C0F0AA" w14:textId="48491C47" w:rsidR="00AD0201" w:rsidRPr="003B0C6A" w:rsidRDefault="00AD0201" w:rsidP="00AD0201">
      <w:pPr>
        <w:pStyle w:val="Listenabsatz"/>
        <w:numPr>
          <w:ilvl w:val="0"/>
          <w:numId w:val="12"/>
        </w:numPr>
        <w:spacing w:before="240" w:line="300" w:lineRule="atLeast"/>
        <w:ind w:left="714" w:hanging="357"/>
        <w:rPr>
          <w:rStyle w:val="s1"/>
          <w:rFonts w:asciiTheme="minorHAnsi" w:hAnsiTheme="minorHAnsi" w:cstheme="minorHAnsi"/>
          <w:bCs/>
        </w:rPr>
      </w:pPr>
      <w:r w:rsidRPr="003B0C6A">
        <w:rPr>
          <w:rStyle w:val="s1"/>
          <w:rFonts w:asciiTheme="minorHAnsi" w:hAnsiTheme="minorHAnsi" w:cstheme="minorHAnsi"/>
          <w:bCs/>
        </w:rPr>
        <w:t>Können die Geräte nach Eingang in der Verwaltung unmittelbar an die Schulen ausgeliefert werden</w:t>
      </w:r>
      <w:r w:rsidR="0029311C" w:rsidRPr="003B0C6A">
        <w:rPr>
          <w:rStyle w:val="s1"/>
          <w:rFonts w:asciiTheme="minorHAnsi" w:hAnsiTheme="minorHAnsi" w:cstheme="minorHAnsi"/>
          <w:bCs/>
        </w:rPr>
        <w:t>?</w:t>
      </w:r>
    </w:p>
    <w:p w14:paraId="09D3697B" w14:textId="0F5F913E" w:rsidR="008313E0" w:rsidRPr="003B0C6A" w:rsidRDefault="008313E0" w:rsidP="008313E0">
      <w:pPr>
        <w:pStyle w:val="Listenabsatz"/>
        <w:numPr>
          <w:ilvl w:val="0"/>
          <w:numId w:val="12"/>
        </w:numPr>
        <w:spacing w:before="240" w:line="300" w:lineRule="atLeast"/>
        <w:ind w:left="714" w:hanging="357"/>
        <w:rPr>
          <w:rStyle w:val="s1"/>
          <w:rFonts w:asciiTheme="minorHAnsi" w:hAnsiTheme="minorHAnsi" w:cstheme="minorHAnsi"/>
          <w:bCs/>
        </w:rPr>
      </w:pPr>
      <w:r w:rsidRPr="003B0C6A">
        <w:rPr>
          <w:rStyle w:val="s1"/>
          <w:rFonts w:asciiTheme="minorHAnsi" w:hAnsiTheme="minorHAnsi" w:cstheme="minorHAnsi"/>
          <w:bCs/>
        </w:rPr>
        <w:t>Was wurde an die Schulen bislang ausgeliefert (bitte aufgeschlüsselt an welche Schule was geliefert wurde</w:t>
      </w:r>
      <w:r w:rsidR="0029311C" w:rsidRPr="003B0C6A">
        <w:rPr>
          <w:rStyle w:val="s1"/>
          <w:rFonts w:asciiTheme="minorHAnsi" w:hAnsiTheme="minorHAnsi" w:cstheme="minorHAnsi"/>
          <w:bCs/>
        </w:rPr>
        <w:t>)?</w:t>
      </w:r>
    </w:p>
    <w:p w14:paraId="1D6D8CD0" w14:textId="73D31CCC" w:rsidR="00780E20" w:rsidRPr="003B0C6A" w:rsidRDefault="00AD0201" w:rsidP="00780E20">
      <w:pPr>
        <w:pStyle w:val="Listenabsatz"/>
        <w:numPr>
          <w:ilvl w:val="0"/>
          <w:numId w:val="12"/>
        </w:numPr>
        <w:spacing w:before="240" w:line="300" w:lineRule="atLeast"/>
        <w:ind w:left="714" w:hanging="357"/>
        <w:rPr>
          <w:rStyle w:val="s1"/>
          <w:rFonts w:asciiTheme="minorHAnsi" w:hAnsiTheme="minorHAnsi" w:cstheme="minorHAnsi"/>
          <w:bCs/>
        </w:rPr>
      </w:pPr>
      <w:r w:rsidRPr="003B0C6A">
        <w:rPr>
          <w:rStyle w:val="s1"/>
          <w:rFonts w:asciiTheme="minorHAnsi" w:hAnsiTheme="minorHAnsi" w:cstheme="minorHAnsi"/>
          <w:bCs/>
        </w:rPr>
        <w:t>Der Stadtrat hat in seiner Sitzung am 17.12.2019 zugestimmt, dass im Rahmen der sukzessiven U</w:t>
      </w:r>
      <w:r w:rsidRPr="003B0C6A">
        <w:rPr>
          <w:rStyle w:val="s1"/>
          <w:rFonts w:asciiTheme="minorHAnsi" w:hAnsiTheme="minorHAnsi" w:cstheme="minorHAnsi"/>
          <w:bCs/>
        </w:rPr>
        <w:t>m</w:t>
      </w:r>
      <w:r w:rsidRPr="003B0C6A">
        <w:rPr>
          <w:rStyle w:val="s1"/>
          <w:rFonts w:asciiTheme="minorHAnsi" w:hAnsiTheme="minorHAnsi" w:cstheme="minorHAnsi"/>
          <w:bCs/>
        </w:rPr>
        <w:t xml:space="preserve">setzung </w:t>
      </w:r>
      <w:r w:rsidR="00780E20" w:rsidRPr="003B0C6A">
        <w:rPr>
          <w:rStyle w:val="s1"/>
          <w:rFonts w:asciiTheme="minorHAnsi" w:hAnsiTheme="minorHAnsi" w:cstheme="minorHAnsi"/>
          <w:bCs/>
        </w:rPr>
        <w:t xml:space="preserve">der </w:t>
      </w:r>
      <w:r w:rsidRPr="003B0C6A">
        <w:rPr>
          <w:rStyle w:val="s1"/>
          <w:rFonts w:asciiTheme="minorHAnsi" w:hAnsiTheme="minorHAnsi" w:cstheme="minorHAnsi"/>
          <w:bCs/>
        </w:rPr>
        <w:t xml:space="preserve">Medienumsetzungsplanung (Bedarfs- und Grundsatzbeschluss 2020 bis 2024) befristete Stellen zur IT-Unterstützung (u. a. 12 neue EDV-Stellen) für Schulen eingeplant werden. </w:t>
      </w:r>
    </w:p>
    <w:p w14:paraId="1EF440CA" w14:textId="77777777" w:rsidR="00780E20" w:rsidRPr="003B0C6A" w:rsidRDefault="00780E20" w:rsidP="00780E20">
      <w:pPr>
        <w:pStyle w:val="Listenabsatz"/>
        <w:rPr>
          <w:rStyle w:val="s1"/>
          <w:rFonts w:asciiTheme="minorHAnsi" w:hAnsiTheme="minorHAnsi" w:cstheme="minorHAnsi"/>
          <w:bCs/>
        </w:rPr>
      </w:pPr>
    </w:p>
    <w:p w14:paraId="78108CCF" w14:textId="341EB248" w:rsidR="00E40E50" w:rsidRPr="003B0C6A" w:rsidRDefault="00780E20">
      <w:pPr>
        <w:pStyle w:val="Listenabsatz"/>
        <w:numPr>
          <w:ilvl w:val="0"/>
          <w:numId w:val="16"/>
        </w:numPr>
        <w:rPr>
          <w:rStyle w:val="s1"/>
          <w:rFonts w:asciiTheme="minorHAnsi" w:hAnsiTheme="minorHAnsi" w:cstheme="minorHAnsi"/>
          <w:bCs/>
        </w:rPr>
      </w:pPr>
      <w:r w:rsidRPr="003B0C6A">
        <w:rPr>
          <w:rStyle w:val="s1"/>
          <w:rFonts w:asciiTheme="minorHAnsi" w:hAnsiTheme="minorHAnsi" w:cstheme="minorHAnsi"/>
          <w:bCs/>
        </w:rPr>
        <w:t>Wie ist der Sachstand bzgl. der Ausschreibungen und können Aussagen über die Bewerberstruktur gegeben werden?</w:t>
      </w:r>
    </w:p>
    <w:p w14:paraId="5E43AA3D" w14:textId="4D750C57" w:rsidR="00780E20" w:rsidRPr="00E40E50" w:rsidRDefault="00780E20" w:rsidP="00CD693A">
      <w:pPr>
        <w:pStyle w:val="Listenabsatz"/>
        <w:numPr>
          <w:ilvl w:val="0"/>
          <w:numId w:val="16"/>
        </w:numPr>
        <w:rPr>
          <w:rStyle w:val="s1"/>
          <w:rFonts w:asciiTheme="minorHAnsi" w:hAnsiTheme="minorHAnsi" w:cstheme="minorHAnsi"/>
          <w:bCs/>
        </w:rPr>
      </w:pPr>
      <w:r w:rsidRPr="00E40E50">
        <w:rPr>
          <w:rStyle w:val="s1"/>
          <w:rFonts w:asciiTheme="minorHAnsi" w:hAnsiTheme="minorHAnsi" w:cstheme="minorHAnsi"/>
          <w:bCs/>
        </w:rPr>
        <w:t>Konnten bereits Stellen besetzt werden?</w:t>
      </w:r>
    </w:p>
    <w:p w14:paraId="267EF108" w14:textId="48743ED8" w:rsidR="00E40E50" w:rsidRDefault="00F7175C" w:rsidP="00CD693A">
      <w:pPr>
        <w:pStyle w:val="Listenabsatz"/>
        <w:numPr>
          <w:ilvl w:val="0"/>
          <w:numId w:val="15"/>
        </w:numPr>
        <w:spacing w:after="120"/>
        <w:ind w:left="1066" w:hanging="357"/>
        <w:rPr>
          <w:rStyle w:val="s1"/>
          <w:rFonts w:asciiTheme="minorHAnsi" w:hAnsiTheme="minorHAnsi" w:cstheme="minorHAnsi"/>
          <w:bCs/>
        </w:rPr>
      </w:pPr>
      <w:r w:rsidRPr="003B0C6A">
        <w:rPr>
          <w:rStyle w:val="s1"/>
          <w:rFonts w:asciiTheme="minorHAnsi" w:hAnsiTheme="minorHAnsi" w:cstheme="minorHAnsi"/>
          <w:bCs/>
        </w:rPr>
        <w:t>Was bedeutet es für die Umsetzung der Medienumsetzungsplanung</w:t>
      </w:r>
      <w:r w:rsidR="00E40E50">
        <w:rPr>
          <w:rStyle w:val="s1"/>
          <w:rFonts w:asciiTheme="minorHAnsi" w:hAnsiTheme="minorHAnsi" w:cstheme="minorHAnsi"/>
          <w:bCs/>
        </w:rPr>
        <w:t>,</w:t>
      </w:r>
      <w:r w:rsidRPr="003B0C6A">
        <w:rPr>
          <w:rStyle w:val="s1"/>
          <w:rFonts w:asciiTheme="minorHAnsi" w:hAnsiTheme="minorHAnsi" w:cstheme="minorHAnsi"/>
          <w:bCs/>
        </w:rPr>
        <w:t xml:space="preserve"> wenn nicht alle Stellen über einen längeren Zeitraum besetzt werden können?</w:t>
      </w:r>
      <w:r w:rsidR="00E40E50">
        <w:rPr>
          <w:rStyle w:val="s1"/>
          <w:rFonts w:asciiTheme="minorHAnsi" w:hAnsiTheme="minorHAnsi" w:cstheme="minorHAnsi"/>
          <w:bCs/>
        </w:rPr>
        <w:t xml:space="preserve">  </w:t>
      </w:r>
    </w:p>
    <w:p w14:paraId="31FF85CF" w14:textId="5E644073" w:rsidR="00780E20" w:rsidRPr="00CD693A" w:rsidRDefault="00780E20" w:rsidP="00CD693A">
      <w:pPr>
        <w:pStyle w:val="Listenabsatz"/>
        <w:numPr>
          <w:ilvl w:val="0"/>
          <w:numId w:val="15"/>
        </w:numPr>
        <w:spacing w:after="120"/>
        <w:rPr>
          <w:rStyle w:val="s1"/>
          <w:rFonts w:asciiTheme="minorHAnsi" w:hAnsiTheme="minorHAnsi" w:cstheme="minorHAnsi"/>
          <w:bCs/>
        </w:rPr>
      </w:pPr>
      <w:r w:rsidRPr="00E40E50">
        <w:rPr>
          <w:rStyle w:val="s1"/>
          <w:rFonts w:asciiTheme="minorHAnsi" w:hAnsiTheme="minorHAnsi" w:cstheme="minorHAnsi"/>
          <w:bCs/>
        </w:rPr>
        <w:t>Wie erfolgt die organisatorische Zuordnung der Stellen</w:t>
      </w:r>
      <w:r w:rsidR="00F7175C" w:rsidRPr="00E40E50">
        <w:rPr>
          <w:rStyle w:val="s1"/>
          <w:rFonts w:asciiTheme="minorHAnsi" w:hAnsiTheme="minorHAnsi" w:cstheme="minorHAnsi"/>
          <w:bCs/>
        </w:rPr>
        <w:t>?</w:t>
      </w:r>
      <w:r w:rsidRPr="00E40E50">
        <w:rPr>
          <w:rStyle w:val="s1"/>
          <w:rFonts w:asciiTheme="minorHAnsi" w:hAnsiTheme="minorHAnsi" w:cstheme="minorHAnsi"/>
          <w:bCs/>
        </w:rPr>
        <w:t xml:space="preserve"> </w:t>
      </w:r>
    </w:p>
    <w:p w14:paraId="782AAA37" w14:textId="77777777" w:rsidR="00F7175C" w:rsidRPr="003B0C6A" w:rsidRDefault="00F7175C" w:rsidP="00F7175C">
      <w:pPr>
        <w:pStyle w:val="Listenabsatz"/>
        <w:ind w:left="1068"/>
        <w:rPr>
          <w:rStyle w:val="s1"/>
          <w:rFonts w:asciiTheme="minorHAnsi" w:hAnsiTheme="minorHAnsi" w:cstheme="minorHAnsi"/>
          <w:bCs/>
        </w:rPr>
      </w:pPr>
      <w:bookmarkStart w:id="0" w:name="_GoBack"/>
      <w:bookmarkEnd w:id="0"/>
    </w:p>
    <w:p w14:paraId="643C1B06" w14:textId="77777777" w:rsidR="00AD0201" w:rsidRPr="003B0C6A" w:rsidRDefault="00AD0201" w:rsidP="00AD0201">
      <w:pPr>
        <w:pStyle w:val="StandardWeb"/>
        <w:spacing w:before="0" w:beforeAutospacing="0" w:after="0" w:afterAutospacing="0"/>
        <w:jc w:val="both"/>
        <w:rPr>
          <w:rStyle w:val="s1"/>
          <w:rFonts w:asciiTheme="minorHAnsi" w:hAnsiTheme="minorHAnsi" w:cstheme="minorHAnsi"/>
          <w:bCs/>
          <w:sz w:val="22"/>
          <w:szCs w:val="22"/>
        </w:rPr>
      </w:pPr>
    </w:p>
    <w:p w14:paraId="3D783386" w14:textId="6053A2AE" w:rsidR="00AD0201" w:rsidRPr="003B0C6A" w:rsidRDefault="00780E20" w:rsidP="00780E20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0C6A">
        <w:rPr>
          <w:rStyle w:val="s1"/>
          <w:rFonts w:asciiTheme="minorHAnsi" w:hAnsiTheme="minorHAnsi" w:cstheme="minorHAnsi"/>
          <w:bCs/>
          <w:sz w:val="22"/>
          <w:szCs w:val="22"/>
        </w:rPr>
        <w:t>Welche Möglichkeiten zur Beschleunigung der Digitalisierung in unseren Schulen sehen Sie</w:t>
      </w:r>
      <w:r w:rsidR="0029311C" w:rsidRPr="003B0C6A">
        <w:rPr>
          <w:rStyle w:val="s1"/>
          <w:rFonts w:asciiTheme="minorHAnsi" w:hAnsiTheme="minorHAnsi" w:cstheme="minorHAnsi"/>
          <w:bCs/>
          <w:sz w:val="22"/>
          <w:szCs w:val="22"/>
        </w:rPr>
        <w:t>?</w:t>
      </w:r>
    </w:p>
    <w:p w14:paraId="0FE343C7" w14:textId="1CABE23E" w:rsidR="008313E0" w:rsidRPr="003B0C6A" w:rsidRDefault="008313E0" w:rsidP="00AD0201">
      <w:pPr>
        <w:pStyle w:val="Listenabsatz"/>
        <w:spacing w:before="240" w:line="300" w:lineRule="atLeast"/>
        <w:ind w:left="714"/>
        <w:rPr>
          <w:rStyle w:val="s1"/>
          <w:rFonts w:asciiTheme="minorHAnsi" w:hAnsiTheme="minorHAnsi" w:cstheme="minorHAnsi"/>
          <w:bCs/>
        </w:rPr>
      </w:pPr>
    </w:p>
    <w:p w14:paraId="23194351" w14:textId="39A0577A" w:rsidR="00752055" w:rsidRPr="003B0C6A" w:rsidRDefault="00752055" w:rsidP="00F41778">
      <w:pPr>
        <w:spacing w:before="240" w:line="300" w:lineRule="atLeast"/>
        <w:rPr>
          <w:rStyle w:val="s1"/>
          <w:rFonts w:asciiTheme="minorHAnsi" w:hAnsiTheme="minorHAnsi" w:cstheme="minorHAnsi"/>
          <w:bCs/>
        </w:rPr>
      </w:pPr>
      <w:r w:rsidRPr="003B0C6A">
        <w:rPr>
          <w:rStyle w:val="s1"/>
          <w:rFonts w:asciiTheme="minorHAnsi" w:hAnsiTheme="minorHAnsi" w:cstheme="minorHAnsi"/>
          <w:bCs/>
        </w:rPr>
        <w:t xml:space="preserve">Abschließend bitten wir darum, dass in den Sitzungen des </w:t>
      </w:r>
      <w:proofErr w:type="spellStart"/>
      <w:r w:rsidRPr="003B0C6A">
        <w:rPr>
          <w:rStyle w:val="s1"/>
          <w:rFonts w:asciiTheme="minorHAnsi" w:hAnsiTheme="minorHAnsi" w:cstheme="minorHAnsi"/>
          <w:bCs/>
        </w:rPr>
        <w:t>Schuträgerausschusses</w:t>
      </w:r>
      <w:proofErr w:type="spellEnd"/>
      <w:r w:rsidRPr="003B0C6A">
        <w:rPr>
          <w:rStyle w:val="s1"/>
          <w:rFonts w:asciiTheme="minorHAnsi" w:hAnsiTheme="minorHAnsi" w:cstheme="minorHAnsi"/>
          <w:bCs/>
        </w:rPr>
        <w:t xml:space="preserve"> ein zunächst </w:t>
      </w:r>
      <w:r w:rsidRPr="003B0C6A">
        <w:rPr>
          <w:rStyle w:val="s1"/>
          <w:rFonts w:asciiTheme="minorHAnsi" w:hAnsiTheme="minorHAnsi" w:cstheme="minorHAnsi"/>
          <w:b/>
          <w:bCs/>
        </w:rPr>
        <w:t>dauerhafter Tagesordnungspunkt „</w:t>
      </w:r>
      <w:r w:rsidR="00F41778" w:rsidRPr="003B0C6A">
        <w:rPr>
          <w:rStyle w:val="s1"/>
          <w:rFonts w:asciiTheme="minorHAnsi" w:hAnsiTheme="minorHAnsi" w:cstheme="minorHAnsi"/>
          <w:b/>
          <w:bCs/>
        </w:rPr>
        <w:t xml:space="preserve">Mitteilung - </w:t>
      </w:r>
      <w:r w:rsidRPr="003B0C6A">
        <w:rPr>
          <w:rStyle w:val="s1"/>
          <w:rFonts w:asciiTheme="minorHAnsi" w:hAnsiTheme="minorHAnsi" w:cstheme="minorHAnsi"/>
          <w:b/>
          <w:bCs/>
        </w:rPr>
        <w:t>Sachstand Umsetzung DigitalPakt Schule“</w:t>
      </w:r>
      <w:r w:rsidRPr="003B0C6A">
        <w:rPr>
          <w:rStyle w:val="s1"/>
          <w:rFonts w:asciiTheme="minorHAnsi" w:hAnsiTheme="minorHAnsi" w:cstheme="minorHAnsi"/>
          <w:bCs/>
        </w:rPr>
        <w:t xml:space="preserve"> </w:t>
      </w:r>
      <w:r w:rsidR="00F41778" w:rsidRPr="003B0C6A">
        <w:rPr>
          <w:rStyle w:val="s1"/>
          <w:rFonts w:asciiTheme="minorHAnsi" w:hAnsiTheme="minorHAnsi" w:cstheme="minorHAnsi"/>
          <w:bCs/>
        </w:rPr>
        <w:t>aufgenommen wird.</w:t>
      </w:r>
      <w:r w:rsidRPr="003B0C6A">
        <w:rPr>
          <w:rStyle w:val="s1"/>
          <w:rFonts w:asciiTheme="minorHAnsi" w:hAnsiTheme="minorHAnsi" w:cstheme="minorHAnsi"/>
          <w:bCs/>
        </w:rPr>
        <w:t xml:space="preserve"> </w:t>
      </w:r>
    </w:p>
    <w:p w14:paraId="69A36E96" w14:textId="77777777" w:rsidR="00157D6E" w:rsidRPr="003B0C6A" w:rsidRDefault="00157D6E" w:rsidP="00600FD4">
      <w:pPr>
        <w:rPr>
          <w:rFonts w:asciiTheme="minorHAnsi" w:hAnsiTheme="minorHAnsi" w:cstheme="minorHAnsi"/>
        </w:rPr>
      </w:pPr>
    </w:p>
    <w:p w14:paraId="65553DDA" w14:textId="77777777" w:rsidR="00157D6E" w:rsidRPr="003B0C6A" w:rsidRDefault="00157D6E" w:rsidP="00600FD4">
      <w:pPr>
        <w:rPr>
          <w:rFonts w:asciiTheme="minorHAnsi" w:hAnsiTheme="minorHAnsi" w:cstheme="minorHAnsi"/>
        </w:rPr>
      </w:pPr>
    </w:p>
    <w:p w14:paraId="1CCCA880" w14:textId="4CEA7EBD" w:rsidR="00562821" w:rsidRPr="003B0C6A" w:rsidRDefault="0057305D" w:rsidP="00600FD4">
      <w:pPr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>Mit freundlichen Grüßen</w:t>
      </w:r>
    </w:p>
    <w:p w14:paraId="5B0CE72F" w14:textId="3E62F751" w:rsidR="00154968" w:rsidRPr="003B0C6A" w:rsidRDefault="00154968" w:rsidP="00600FD4">
      <w:pPr>
        <w:rPr>
          <w:rFonts w:asciiTheme="minorHAnsi" w:hAnsiTheme="minorHAnsi" w:cstheme="minorHAnsi"/>
        </w:rPr>
      </w:pPr>
    </w:p>
    <w:p w14:paraId="75B6A71A" w14:textId="77777777" w:rsidR="00154968" w:rsidRPr="003B0C6A" w:rsidRDefault="00154968" w:rsidP="00600FD4">
      <w:pPr>
        <w:rPr>
          <w:rFonts w:asciiTheme="minorHAnsi" w:hAnsiTheme="minorHAnsi" w:cstheme="minorHAnsi"/>
        </w:rPr>
      </w:pPr>
    </w:p>
    <w:p w14:paraId="43FEFDE2" w14:textId="285EA97C" w:rsidR="00154968" w:rsidRPr="003B0C6A" w:rsidRDefault="00154968" w:rsidP="00600FD4">
      <w:pPr>
        <w:rPr>
          <w:rFonts w:asciiTheme="minorHAnsi" w:hAnsiTheme="minorHAnsi" w:cstheme="minorHAnsi"/>
        </w:rPr>
      </w:pPr>
    </w:p>
    <w:p w14:paraId="5298C07B" w14:textId="4F0542AC" w:rsidR="00154968" w:rsidRPr="003B0C6A" w:rsidRDefault="00154968" w:rsidP="00600FD4">
      <w:pPr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>Dr. Elisabeth Tressel</w:t>
      </w:r>
      <w:r w:rsidR="004E3D97" w:rsidRPr="003B0C6A">
        <w:rPr>
          <w:rFonts w:asciiTheme="minorHAnsi" w:hAnsiTheme="minorHAnsi" w:cstheme="minorHAnsi"/>
        </w:rPr>
        <w:tab/>
      </w:r>
      <w:r w:rsidR="004E3D97" w:rsidRPr="003B0C6A">
        <w:rPr>
          <w:rFonts w:asciiTheme="minorHAnsi" w:hAnsiTheme="minorHAnsi" w:cstheme="minorHAnsi"/>
        </w:rPr>
        <w:tab/>
      </w:r>
      <w:r w:rsidR="004E3D97" w:rsidRPr="003B0C6A">
        <w:rPr>
          <w:rFonts w:asciiTheme="minorHAnsi" w:hAnsiTheme="minorHAnsi" w:cstheme="minorHAnsi"/>
        </w:rPr>
        <w:tab/>
      </w:r>
      <w:r w:rsidR="004E3D97" w:rsidRPr="003B0C6A">
        <w:rPr>
          <w:rFonts w:asciiTheme="minorHAnsi" w:hAnsiTheme="minorHAnsi" w:cstheme="minorHAnsi"/>
        </w:rPr>
        <w:tab/>
      </w:r>
      <w:r w:rsidR="004E3D97" w:rsidRPr="003B0C6A">
        <w:rPr>
          <w:rFonts w:asciiTheme="minorHAnsi" w:hAnsiTheme="minorHAnsi" w:cstheme="minorHAnsi"/>
        </w:rPr>
        <w:tab/>
        <w:t>Thorsten Wollscheid</w:t>
      </w:r>
    </w:p>
    <w:p w14:paraId="052238C2" w14:textId="17DBAA23" w:rsidR="00116BBA" w:rsidRPr="003B0C6A" w:rsidRDefault="00154968" w:rsidP="00600FD4">
      <w:pPr>
        <w:rPr>
          <w:rFonts w:asciiTheme="minorHAnsi" w:hAnsiTheme="minorHAnsi" w:cstheme="minorHAnsi"/>
        </w:rPr>
      </w:pPr>
      <w:r w:rsidRPr="003B0C6A">
        <w:rPr>
          <w:rFonts w:asciiTheme="minorHAnsi" w:hAnsiTheme="minorHAnsi" w:cstheme="minorHAnsi"/>
        </w:rPr>
        <w:t>Schulpolitische Sprecherin</w:t>
      </w:r>
      <w:r w:rsidR="004E3D97" w:rsidRPr="003B0C6A">
        <w:rPr>
          <w:rFonts w:asciiTheme="minorHAnsi" w:hAnsiTheme="minorHAnsi" w:cstheme="minorHAnsi"/>
        </w:rPr>
        <w:tab/>
      </w:r>
      <w:r w:rsidR="004E3D97" w:rsidRPr="003B0C6A">
        <w:rPr>
          <w:rFonts w:asciiTheme="minorHAnsi" w:hAnsiTheme="minorHAnsi" w:cstheme="minorHAnsi"/>
        </w:rPr>
        <w:tab/>
      </w:r>
      <w:r w:rsidR="004E3D97" w:rsidRPr="003B0C6A">
        <w:rPr>
          <w:rFonts w:asciiTheme="minorHAnsi" w:hAnsiTheme="minorHAnsi" w:cstheme="minorHAnsi"/>
        </w:rPr>
        <w:tab/>
      </w:r>
      <w:r w:rsidR="004E3D97" w:rsidRPr="003B0C6A">
        <w:rPr>
          <w:rFonts w:asciiTheme="minorHAnsi" w:hAnsiTheme="minorHAnsi" w:cstheme="minorHAnsi"/>
        </w:rPr>
        <w:tab/>
        <w:t>Parl. Geschäftsführe</w:t>
      </w:r>
      <w:r w:rsidR="00CD693A">
        <w:rPr>
          <w:rFonts w:asciiTheme="minorHAnsi" w:hAnsiTheme="minorHAnsi" w:cstheme="minorHAnsi"/>
        </w:rPr>
        <w:t>r</w:t>
      </w:r>
    </w:p>
    <w:p w14:paraId="58328A0F" w14:textId="77777777" w:rsidR="00B67DD7" w:rsidRPr="003B0C6A" w:rsidRDefault="00B67DD7" w:rsidP="00154968">
      <w:pPr>
        <w:rPr>
          <w:rFonts w:asciiTheme="minorHAnsi" w:hAnsiTheme="minorHAnsi" w:cstheme="minorHAnsi"/>
        </w:rPr>
      </w:pPr>
    </w:p>
    <w:sectPr w:rsidR="00B67DD7" w:rsidRPr="003B0C6A" w:rsidSect="00F6257D">
      <w:headerReference w:type="first" r:id="rId10"/>
      <w:footerReference w:type="first" r:id="rId11"/>
      <w:pgSz w:w="11906" w:h="16838" w:code="9"/>
      <w:pgMar w:top="1560" w:right="748" w:bottom="851" w:left="1304" w:header="720" w:footer="120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B400" w14:textId="77777777" w:rsidR="000E26C4" w:rsidRDefault="000E26C4" w:rsidP="006520FA">
      <w:r>
        <w:separator/>
      </w:r>
    </w:p>
  </w:endnote>
  <w:endnote w:type="continuationSeparator" w:id="0">
    <w:p w14:paraId="10811298" w14:textId="77777777" w:rsidR="000E26C4" w:rsidRDefault="000E26C4" w:rsidP="0065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DU Kievit Tab">
    <w:altName w:val="Century Gothic"/>
    <w:charset w:val="00"/>
    <w:family w:val="swiss"/>
    <w:pitch w:val="variable"/>
    <w:sig w:usb0="8000002F" w:usb1="5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40457" w14:textId="0A9CA494" w:rsidR="00EC7E60" w:rsidRPr="004B75FF" w:rsidRDefault="00B66013" w:rsidP="004B75FF">
    <w:pPr>
      <w:pStyle w:val="Fuzeile"/>
      <w:tabs>
        <w:tab w:val="clear" w:pos="4536"/>
        <w:tab w:val="clear" w:pos="9072"/>
        <w:tab w:val="left" w:pos="1055"/>
        <w:tab w:val="left" w:pos="5954"/>
      </w:tabs>
      <w:rPr>
        <w:rFonts w:ascii="CDU Kievit Tab" w:hAnsi="CDU Kievit Tab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F5824A" wp14:editId="479422DB">
              <wp:simplePos x="0" y="0"/>
              <wp:positionH relativeFrom="column">
                <wp:posOffset>-27940</wp:posOffset>
              </wp:positionH>
              <wp:positionV relativeFrom="paragraph">
                <wp:posOffset>24765</wp:posOffset>
              </wp:positionV>
              <wp:extent cx="1911350" cy="85725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99F66" w14:textId="77777777" w:rsidR="00EC7E60" w:rsidRPr="00CE5C39" w:rsidRDefault="00EC7E60" w:rsidP="004B75FF">
                          <w:pPr>
                            <w:pStyle w:val="Fuzeile"/>
                            <w:rPr>
                              <w:rFonts w:ascii="CDU Kievit Tab" w:hAnsi="CDU Kievit Tab"/>
                              <w:sz w:val="16"/>
                            </w:rPr>
                          </w:pPr>
                          <w:r w:rsidRPr="00CE5C39">
                            <w:rPr>
                              <w:rFonts w:ascii="CDU Kievit Tab" w:hAnsi="CDU Kievit Tab"/>
                              <w:sz w:val="16"/>
                            </w:rPr>
                            <w:t>CDU-</w:t>
                          </w:r>
                          <w:r>
                            <w:rPr>
                              <w:rFonts w:ascii="CDU Kievit Tab" w:hAnsi="CDU Kievit Tab"/>
                              <w:sz w:val="16"/>
                            </w:rPr>
                            <w:t>Stadtratsfraktion Trier</w:t>
                          </w:r>
                        </w:p>
                        <w:p w14:paraId="1044CA8C" w14:textId="77777777" w:rsidR="00EC7E60" w:rsidRDefault="00EC7E60" w:rsidP="004B75FF">
                          <w:pPr>
                            <w:pStyle w:val="Fuzeile"/>
                            <w:rPr>
                              <w:rFonts w:ascii="CDU Kievit Tab" w:hAnsi="CDU Kievit Tab"/>
                              <w:sz w:val="16"/>
                            </w:rPr>
                          </w:pPr>
                          <w:r>
                            <w:rPr>
                              <w:rFonts w:ascii="CDU Kievit Tab" w:hAnsi="CDU Kievit Tab"/>
                              <w:sz w:val="16"/>
                            </w:rPr>
                            <w:t xml:space="preserve">Rathaus Am Augustinerhof, </w:t>
                          </w:r>
                          <w:r w:rsidRPr="00CE5C39">
                            <w:rPr>
                              <w:rFonts w:ascii="CDU Kievit Tab" w:hAnsi="CDU Kievit Tab"/>
                              <w:sz w:val="16"/>
                            </w:rPr>
                            <w:t>54290 Trier</w:t>
                          </w:r>
                        </w:p>
                        <w:p w14:paraId="3A1B2311" w14:textId="636CAE18" w:rsidR="00EC7E60" w:rsidRDefault="00EC7E60" w:rsidP="004B75FF">
                          <w:pPr>
                            <w:pStyle w:val="Fuzeile"/>
                            <w:rPr>
                              <w:rFonts w:ascii="CDU Kievit Tab" w:hAnsi="CDU Kievit Tab"/>
                              <w:sz w:val="16"/>
                            </w:rPr>
                          </w:pPr>
                          <w:r>
                            <w:rPr>
                              <w:rFonts w:ascii="CDU Kievit Tab" w:hAnsi="CDU Kievit Tab"/>
                              <w:sz w:val="16"/>
                            </w:rPr>
                            <w:t>Tel. 0651-</w:t>
                          </w:r>
                          <w:r w:rsidR="00E836D1">
                            <w:rPr>
                              <w:rFonts w:ascii="CDU Kievit Tab" w:hAnsi="CDU Kievit Tab"/>
                              <w:sz w:val="16"/>
                            </w:rPr>
                            <w:t>718-4050</w:t>
                          </w:r>
                        </w:p>
                        <w:p w14:paraId="3E1D2495" w14:textId="77777777" w:rsidR="00EC7E60" w:rsidRPr="004B75FF" w:rsidRDefault="00EC7E60" w:rsidP="004B75FF">
                          <w:pPr>
                            <w:pStyle w:val="Fuzeile"/>
                            <w:rPr>
                              <w:rFonts w:ascii="CDU Kievit Tab" w:hAnsi="CDU Kievit Tab"/>
                              <w:sz w:val="16"/>
                            </w:rPr>
                          </w:pPr>
                          <w:r>
                            <w:rPr>
                              <w:rFonts w:ascii="CDU Kievit Tab" w:hAnsi="CDU Kievit Tab"/>
                              <w:sz w:val="16"/>
                            </w:rPr>
                            <w:t>Fax 0651-718-4058</w:t>
                          </w:r>
                          <w:r w:rsidRPr="00CE5C39">
                            <w:rPr>
                              <w:rFonts w:ascii="CDU Kievit Tab" w:hAnsi="CDU Kievit Tab"/>
                              <w:sz w:val="16"/>
                            </w:rPr>
                            <w:t xml:space="preserve">    </w:t>
                          </w:r>
                          <w:r w:rsidRPr="00E307D0">
                            <w:rPr>
                              <w:rFonts w:ascii="CDU Kievit Tab" w:hAnsi="CDU Kievit Tab"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DU Kievit Tab" w:hAnsi="CDU Kievit Tab"/>
                              <w:sz w:val="16"/>
                              <w:lang w:val="en-US"/>
                            </w:rPr>
                            <w:br/>
                          </w:r>
                          <w:r w:rsidRPr="00CE5C39">
                            <w:rPr>
                              <w:rFonts w:ascii="CDU Kievit Tab" w:hAnsi="CDU Kievit Tab"/>
                              <w:sz w:val="16"/>
                            </w:rPr>
                            <w:t xml:space="preserve">                                                                                                                      </w:t>
                          </w:r>
                          <w:r>
                            <w:rPr>
                              <w:rFonts w:ascii="CDU Kievit Tab" w:hAnsi="CDU Kievit Tab"/>
                              <w:sz w:val="16"/>
                            </w:rPr>
                            <w:t xml:space="preserve">                            </w:t>
                          </w:r>
                          <w:r w:rsidRPr="00CE5C39">
                            <w:rPr>
                              <w:rFonts w:ascii="CDU Kievit Tab" w:hAnsi="CDU Kievit Tab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.2pt;margin-top:1.95pt;width:150.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33gA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" stroked="f">
              <v:textbox>
                <w:txbxContent>
                  <w:p w14:paraId="33599F66" w14:textId="77777777" w:rsidR="00EC7E60" w:rsidRPr="00CE5C39" w:rsidRDefault="00EC7E60" w:rsidP="004B75FF">
                    <w:pPr>
                      <w:pStyle w:val="Fuzeile"/>
                      <w:rPr>
                        <w:rFonts w:ascii="CDU Kievit Tab" w:hAnsi="CDU Kievit Tab"/>
                        <w:sz w:val="16"/>
                      </w:rPr>
                    </w:pPr>
                    <w:r w:rsidRPr="00CE5C39">
                      <w:rPr>
                        <w:rFonts w:ascii="CDU Kievit Tab" w:hAnsi="CDU Kievit Tab"/>
                        <w:sz w:val="16"/>
                      </w:rPr>
                      <w:t>CDU-</w:t>
                    </w:r>
                    <w:r>
                      <w:rPr>
                        <w:rFonts w:ascii="CDU Kievit Tab" w:hAnsi="CDU Kievit Tab"/>
                        <w:sz w:val="16"/>
                      </w:rPr>
                      <w:t>Stadtratsfraktion Trier</w:t>
                    </w:r>
                  </w:p>
                  <w:p w14:paraId="1044CA8C" w14:textId="77777777" w:rsidR="00EC7E60" w:rsidRDefault="00EC7E60" w:rsidP="004B75FF">
                    <w:pPr>
                      <w:pStyle w:val="Fuzeile"/>
                      <w:rPr>
                        <w:rFonts w:ascii="CDU Kievit Tab" w:hAnsi="CDU Kievit Tab"/>
                        <w:sz w:val="16"/>
                      </w:rPr>
                    </w:pPr>
                    <w:r>
                      <w:rPr>
                        <w:rFonts w:ascii="CDU Kievit Tab" w:hAnsi="CDU Kievit Tab"/>
                        <w:sz w:val="16"/>
                      </w:rPr>
                      <w:t xml:space="preserve">Rathaus Am Augustinerhof, </w:t>
                    </w:r>
                    <w:r w:rsidRPr="00CE5C39">
                      <w:rPr>
                        <w:rFonts w:ascii="CDU Kievit Tab" w:hAnsi="CDU Kievit Tab"/>
                        <w:sz w:val="16"/>
                      </w:rPr>
                      <w:t>54290 Trier</w:t>
                    </w:r>
                  </w:p>
                  <w:p w14:paraId="3A1B2311" w14:textId="636CAE18" w:rsidR="00EC7E60" w:rsidRDefault="00EC7E60" w:rsidP="004B75FF">
                    <w:pPr>
                      <w:pStyle w:val="Fuzeile"/>
                      <w:rPr>
                        <w:rFonts w:ascii="CDU Kievit Tab" w:hAnsi="CDU Kievit Tab"/>
                        <w:sz w:val="16"/>
                      </w:rPr>
                    </w:pPr>
                    <w:r>
                      <w:rPr>
                        <w:rFonts w:ascii="CDU Kievit Tab" w:hAnsi="CDU Kievit Tab"/>
                        <w:sz w:val="16"/>
                      </w:rPr>
                      <w:t>Tel. 0651-</w:t>
                    </w:r>
                    <w:r w:rsidR="00E836D1">
                      <w:rPr>
                        <w:rFonts w:ascii="CDU Kievit Tab" w:hAnsi="CDU Kievit Tab"/>
                        <w:sz w:val="16"/>
                      </w:rPr>
                      <w:t>718-4050</w:t>
                    </w:r>
                  </w:p>
                  <w:p w14:paraId="3E1D2495" w14:textId="77777777" w:rsidR="00EC7E60" w:rsidRPr="004B75FF" w:rsidRDefault="00EC7E60" w:rsidP="004B75FF">
                    <w:pPr>
                      <w:pStyle w:val="Fuzeile"/>
                      <w:rPr>
                        <w:rFonts w:ascii="CDU Kievit Tab" w:hAnsi="CDU Kievit Tab"/>
                        <w:sz w:val="16"/>
                      </w:rPr>
                    </w:pPr>
                    <w:r>
                      <w:rPr>
                        <w:rFonts w:ascii="CDU Kievit Tab" w:hAnsi="CDU Kievit Tab"/>
                        <w:sz w:val="16"/>
                      </w:rPr>
                      <w:t>Fax 0651-718-4058</w:t>
                    </w:r>
                    <w:r w:rsidRPr="00CE5C39">
                      <w:rPr>
                        <w:rFonts w:ascii="CDU Kievit Tab" w:hAnsi="CDU Kievit Tab"/>
                        <w:sz w:val="16"/>
                      </w:rPr>
                      <w:t xml:space="preserve">    </w:t>
                    </w:r>
                    <w:r w:rsidRPr="00E307D0">
                      <w:rPr>
                        <w:rFonts w:ascii="CDU Kievit Tab" w:hAnsi="CDU Kievit Tab"/>
                        <w:sz w:val="16"/>
                        <w:lang w:val="en-US"/>
                      </w:rPr>
                      <w:br/>
                    </w:r>
                    <w:r>
                      <w:rPr>
                        <w:rFonts w:ascii="CDU Kievit Tab" w:hAnsi="CDU Kievit Tab"/>
                        <w:sz w:val="16"/>
                        <w:lang w:val="en-US"/>
                      </w:rPr>
                      <w:br/>
                    </w:r>
                    <w:r w:rsidRPr="00CE5C39">
                      <w:rPr>
                        <w:rFonts w:ascii="CDU Kievit Tab" w:hAnsi="CDU Kievit Tab"/>
                        <w:sz w:val="16"/>
                      </w:rPr>
                      <w:t xml:space="preserve">                                                                                                                      </w:t>
                    </w:r>
                    <w:r>
                      <w:rPr>
                        <w:rFonts w:ascii="CDU Kievit Tab" w:hAnsi="CDU Kievit Tab"/>
                        <w:sz w:val="16"/>
                      </w:rPr>
                      <w:t xml:space="preserve">                            </w:t>
                    </w:r>
                    <w:r w:rsidRPr="00CE5C39">
                      <w:rPr>
                        <w:rFonts w:ascii="CDU Kievit Tab" w:hAnsi="CDU Kievit Tab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09FA76" wp14:editId="2EDA3E9C">
              <wp:simplePos x="0" y="0"/>
              <wp:positionH relativeFrom="column">
                <wp:posOffset>4681220</wp:posOffset>
              </wp:positionH>
              <wp:positionV relativeFrom="paragraph">
                <wp:posOffset>120650</wp:posOffset>
              </wp:positionV>
              <wp:extent cx="1466215" cy="340360"/>
              <wp:effectExtent l="0" t="0" r="63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00FF8" w14:textId="77777777" w:rsidR="00EC7E60" w:rsidRDefault="00EC7E60" w:rsidP="004B75FF">
                          <w:pPr>
                            <w:pStyle w:val="Fuzeile"/>
                            <w:rPr>
                              <w:rFonts w:ascii="CDU Kievit Tab" w:hAnsi="CDU Kievit Tab"/>
                              <w:sz w:val="16"/>
                            </w:rPr>
                          </w:pPr>
                          <w:r>
                            <w:rPr>
                              <w:rFonts w:ascii="CDU Kievit Tab" w:hAnsi="CDU Kievit Tab"/>
                              <w:sz w:val="16"/>
                            </w:rPr>
                            <w:t>c</w:t>
                          </w:r>
                          <w:r w:rsidRPr="004B75FF">
                            <w:rPr>
                              <w:rFonts w:ascii="CDU Kievit Tab" w:hAnsi="CDU Kievit Tab"/>
                              <w:sz w:val="16"/>
                            </w:rPr>
                            <w:t>du</w:t>
                          </w:r>
                          <w:r>
                            <w:rPr>
                              <w:rFonts w:ascii="CDU Kievit Tab" w:hAnsi="CDU Kievit Tab"/>
                              <w:sz w:val="16"/>
                            </w:rPr>
                            <w:t>.im.rat</w:t>
                          </w:r>
                          <w:r w:rsidRPr="004B75FF">
                            <w:rPr>
                              <w:rFonts w:ascii="CDU Kievit Tab" w:hAnsi="CDU Kievit Tab"/>
                              <w:sz w:val="16"/>
                            </w:rPr>
                            <w:t>@trier.de</w:t>
                          </w:r>
                        </w:p>
                        <w:p w14:paraId="32D1914F" w14:textId="77777777" w:rsidR="00EC7E60" w:rsidRPr="004B75FF" w:rsidRDefault="00EC7E60" w:rsidP="004B75FF">
                          <w:pPr>
                            <w:pStyle w:val="Fuzeile"/>
                            <w:rPr>
                              <w:rFonts w:ascii="CDU Kievit Tab" w:hAnsi="CDU Kievit Tab"/>
                              <w:sz w:val="16"/>
                            </w:rPr>
                          </w:pPr>
                          <w:r>
                            <w:rPr>
                              <w:rFonts w:ascii="CDU Kievit Tab" w:hAnsi="CDU Kievit Tab"/>
                              <w:sz w:val="16"/>
                            </w:rPr>
                            <w:t>www.cdu-trier.de</w:t>
                          </w:r>
                          <w:r w:rsidRPr="00CE5C39">
                            <w:rPr>
                              <w:rFonts w:ascii="CDU Kievit Tab" w:hAnsi="CDU Kievit Tab"/>
                              <w:sz w:val="16"/>
                            </w:rPr>
                            <w:tab/>
                            <w:t xml:space="preserve">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DU Kievit Tab" w:hAnsi="CDU Kievit Tab"/>
                              <w:sz w:val="16"/>
                            </w:rPr>
                            <w:t xml:space="preserve">                            </w:t>
                          </w:r>
                          <w:r w:rsidRPr="00CE5C39">
                            <w:rPr>
                              <w:rFonts w:ascii="CDU Kievit Tab" w:hAnsi="CDU Kievit Tab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9" type="#_x0000_t202" style="position:absolute;margin-left:368.6pt;margin-top:9.5pt;width:115.45pt;height:26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" stroked="f">
              <v:textbox style="mso-fit-shape-to-text:t">
                <w:txbxContent>
                  <w:p w14:paraId="54E00FF8" w14:textId="77777777" w:rsidR="00EC7E60" w:rsidRDefault="00EC7E60" w:rsidP="004B75FF">
                    <w:pPr>
                      <w:pStyle w:val="Fuzeile"/>
                      <w:rPr>
                        <w:rFonts w:ascii="CDU Kievit Tab" w:hAnsi="CDU Kievit Tab"/>
                        <w:sz w:val="16"/>
                      </w:rPr>
                    </w:pPr>
                    <w:r>
                      <w:rPr>
                        <w:rFonts w:ascii="CDU Kievit Tab" w:hAnsi="CDU Kievit Tab"/>
                        <w:sz w:val="16"/>
                      </w:rPr>
                      <w:t>c</w:t>
                    </w:r>
                    <w:r w:rsidRPr="004B75FF">
                      <w:rPr>
                        <w:rFonts w:ascii="CDU Kievit Tab" w:hAnsi="CDU Kievit Tab"/>
                        <w:sz w:val="16"/>
                      </w:rPr>
                      <w:t>du</w:t>
                    </w:r>
                    <w:r>
                      <w:rPr>
                        <w:rFonts w:ascii="CDU Kievit Tab" w:hAnsi="CDU Kievit Tab"/>
                        <w:sz w:val="16"/>
                      </w:rPr>
                      <w:t>.im.rat</w:t>
                    </w:r>
                    <w:r w:rsidRPr="004B75FF">
                      <w:rPr>
                        <w:rFonts w:ascii="CDU Kievit Tab" w:hAnsi="CDU Kievit Tab"/>
                        <w:sz w:val="16"/>
                      </w:rPr>
                      <w:t>@trier.de</w:t>
                    </w:r>
                  </w:p>
                  <w:p w14:paraId="32D1914F" w14:textId="77777777" w:rsidR="00EC7E60" w:rsidRPr="004B75FF" w:rsidRDefault="00EC7E60" w:rsidP="004B75FF">
                    <w:pPr>
                      <w:pStyle w:val="Fuzeile"/>
                      <w:rPr>
                        <w:rFonts w:ascii="CDU Kievit Tab" w:hAnsi="CDU Kievit Tab"/>
                        <w:sz w:val="16"/>
                      </w:rPr>
                    </w:pPr>
                    <w:r>
                      <w:rPr>
                        <w:rFonts w:ascii="CDU Kievit Tab" w:hAnsi="CDU Kievit Tab"/>
                        <w:sz w:val="16"/>
                      </w:rPr>
                      <w:t>www.cdu-trier.de</w:t>
                    </w:r>
                    <w:r w:rsidRPr="00CE5C39">
                      <w:rPr>
                        <w:rFonts w:ascii="CDU Kievit Tab" w:hAnsi="CDU Kievit Tab"/>
                        <w:sz w:val="16"/>
                      </w:rPr>
                      <w:tab/>
                      <w:t xml:space="preserve">                                                                                                                           </w:t>
                    </w:r>
                    <w:r>
                      <w:rPr>
                        <w:rFonts w:ascii="CDU Kievit Tab" w:hAnsi="CDU Kievit Tab"/>
                        <w:sz w:val="16"/>
                      </w:rPr>
                      <w:t xml:space="preserve">                            </w:t>
                    </w:r>
                    <w:r w:rsidRPr="00CE5C39">
                      <w:rPr>
                        <w:rFonts w:ascii="CDU Kievit Tab" w:hAnsi="CDU Kievit Tab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C7E60">
      <w:rPr>
        <w:rFonts w:ascii="CDU Kievit Tab" w:hAnsi="CDU Kievit Tab"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A6C3C" w14:textId="77777777" w:rsidR="000E26C4" w:rsidRDefault="000E26C4" w:rsidP="006520FA">
      <w:r>
        <w:separator/>
      </w:r>
    </w:p>
  </w:footnote>
  <w:footnote w:type="continuationSeparator" w:id="0">
    <w:p w14:paraId="1581B519" w14:textId="77777777" w:rsidR="000E26C4" w:rsidRDefault="000E26C4" w:rsidP="0065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82359" w14:textId="77777777" w:rsidR="00EC7E60" w:rsidRDefault="00EC7E60">
    <w:pPr>
      <w:pStyle w:val="Kopfzeile"/>
    </w:pPr>
  </w:p>
  <w:p w14:paraId="2480BFE9" w14:textId="77777777" w:rsidR="00EC7E60" w:rsidRDefault="00EC7E60">
    <w:pPr>
      <w:pStyle w:val="Kopfzeile"/>
    </w:pPr>
  </w:p>
  <w:p w14:paraId="7A4F186C" w14:textId="77777777" w:rsidR="00EC7E60" w:rsidRDefault="00EC7E60">
    <w:pPr>
      <w:pStyle w:val="Kopfzeile"/>
    </w:pPr>
  </w:p>
  <w:p w14:paraId="4768E2B7" w14:textId="77777777" w:rsidR="00EC7E60" w:rsidRDefault="00EC7E60">
    <w:pPr>
      <w:pStyle w:val="Kopfzeile"/>
    </w:pPr>
  </w:p>
  <w:p w14:paraId="1DCE6D82" w14:textId="77777777" w:rsidR="00EC7E60" w:rsidRDefault="00EC7E60">
    <w:pPr>
      <w:pStyle w:val="Kopfzeile"/>
    </w:pPr>
  </w:p>
  <w:p w14:paraId="134BE4B4" w14:textId="77777777" w:rsidR="00EC7E60" w:rsidRDefault="00EC7E60">
    <w:pPr>
      <w:pStyle w:val="Kopfzeile"/>
    </w:pPr>
  </w:p>
  <w:p w14:paraId="61918403" w14:textId="77777777" w:rsidR="00EC7E60" w:rsidRDefault="00EC7E60">
    <w:pPr>
      <w:pStyle w:val="Kopfzeile"/>
    </w:pPr>
  </w:p>
  <w:p w14:paraId="268250E4" w14:textId="77777777" w:rsidR="00EC7E60" w:rsidRPr="00CE5C39" w:rsidRDefault="00EC7E60">
    <w:pPr>
      <w:pStyle w:val="Kopfzeile"/>
      <w:rPr>
        <w:sz w:val="20"/>
      </w:rPr>
    </w:pPr>
  </w:p>
  <w:p w14:paraId="70660095" w14:textId="77777777" w:rsidR="00EC7E60" w:rsidRPr="00F815F4" w:rsidRDefault="00EC7E60">
    <w:pPr>
      <w:pStyle w:val="Kopfzeile"/>
      <w:rPr>
        <w:rFonts w:ascii="CDU Kievit Tab" w:hAnsi="CDU Kievit Tab"/>
        <w:sz w:val="14"/>
        <w:szCs w:val="16"/>
        <w:u w:val="single"/>
      </w:rPr>
    </w:pPr>
    <w:r w:rsidRPr="00F815F4">
      <w:rPr>
        <w:rFonts w:ascii="CDU Kievit Tab" w:hAnsi="CDU Kievit Tab"/>
        <w:sz w:val="14"/>
        <w:szCs w:val="16"/>
        <w:u w:val="single"/>
      </w:rPr>
      <w:t>CDU-</w:t>
    </w:r>
    <w:r>
      <w:rPr>
        <w:rFonts w:ascii="CDU Kievit Tab" w:hAnsi="CDU Kievit Tab"/>
        <w:sz w:val="14"/>
        <w:szCs w:val="16"/>
        <w:u w:val="single"/>
      </w:rPr>
      <w:t>Stadtratsfraktion Trier</w:t>
    </w:r>
    <w:r w:rsidRPr="00F815F4">
      <w:rPr>
        <w:rFonts w:ascii="CDU Kievit Tab" w:hAnsi="CDU Kievit Tab"/>
        <w:sz w:val="14"/>
        <w:szCs w:val="16"/>
        <w:u w:val="single"/>
      </w:rPr>
      <w:t xml:space="preserve">, </w:t>
    </w:r>
    <w:r>
      <w:rPr>
        <w:rFonts w:ascii="CDU Kievit Tab" w:hAnsi="CDU Kievit Tab"/>
        <w:sz w:val="14"/>
        <w:szCs w:val="16"/>
        <w:u w:val="single"/>
      </w:rPr>
      <w:t>Rathaus Am Augustinerhof</w:t>
    </w:r>
    <w:r w:rsidRPr="00F815F4">
      <w:rPr>
        <w:rFonts w:ascii="CDU Kievit Tab" w:hAnsi="CDU Kievit Tab"/>
        <w:sz w:val="14"/>
        <w:szCs w:val="16"/>
        <w:u w:val="single"/>
      </w:rPr>
      <w:t>, 54290 Trier</w:t>
    </w:r>
  </w:p>
  <w:p w14:paraId="14315875" w14:textId="77777777" w:rsidR="00EC7E60" w:rsidRPr="00CE5C39" w:rsidRDefault="00EC7E60">
    <w:pPr>
      <w:pStyle w:val="Kopfzeile"/>
      <w:rPr>
        <w:rFonts w:ascii="CDU Kievit Tab" w:hAnsi="CDU Kievit Tab"/>
        <w:sz w:val="14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C19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C3F73"/>
    <w:multiLevelType w:val="hybridMultilevel"/>
    <w:tmpl w:val="0F28E948"/>
    <w:lvl w:ilvl="0" w:tplc="3FA2B3FA">
      <w:numFmt w:val="bullet"/>
      <w:lvlText w:val="-"/>
      <w:lvlJc w:val="left"/>
      <w:pPr>
        <w:ind w:left="1068" w:hanging="360"/>
      </w:pPr>
      <w:rPr>
        <w:rFonts w:ascii="Calibri" w:eastAsia="Times New Roman" w:hAnsi="Calibri" w:cs="Gautam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C17F61"/>
    <w:multiLevelType w:val="hybridMultilevel"/>
    <w:tmpl w:val="348C3BE6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446633"/>
    <w:multiLevelType w:val="hybridMultilevel"/>
    <w:tmpl w:val="9F7E3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42BB"/>
    <w:multiLevelType w:val="hybridMultilevel"/>
    <w:tmpl w:val="9192F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6C68"/>
    <w:multiLevelType w:val="multilevel"/>
    <w:tmpl w:val="48A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6836AE"/>
    <w:multiLevelType w:val="hybridMultilevel"/>
    <w:tmpl w:val="0E460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500"/>
    <w:multiLevelType w:val="hybridMultilevel"/>
    <w:tmpl w:val="247E4BA0"/>
    <w:lvl w:ilvl="0" w:tplc="681A4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638E7"/>
    <w:multiLevelType w:val="hybridMultilevel"/>
    <w:tmpl w:val="5F6872AC"/>
    <w:lvl w:ilvl="0" w:tplc="6948675A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7AF"/>
    <w:multiLevelType w:val="hybridMultilevel"/>
    <w:tmpl w:val="DF9CE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0744D"/>
    <w:multiLevelType w:val="hybridMultilevel"/>
    <w:tmpl w:val="B310F8B8"/>
    <w:lvl w:ilvl="0" w:tplc="1C1E2B62">
      <w:numFmt w:val="bullet"/>
      <w:lvlText w:val="-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1559F"/>
    <w:multiLevelType w:val="hybridMultilevel"/>
    <w:tmpl w:val="0BB8D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26B5"/>
    <w:multiLevelType w:val="hybridMultilevel"/>
    <w:tmpl w:val="596C1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F1D8D"/>
    <w:multiLevelType w:val="hybridMultilevel"/>
    <w:tmpl w:val="6BAC1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A51E7"/>
    <w:multiLevelType w:val="hybridMultilevel"/>
    <w:tmpl w:val="D956774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3414FD3"/>
    <w:multiLevelType w:val="hybridMultilevel"/>
    <w:tmpl w:val="993AF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BA"/>
    <w:rsid w:val="00000A79"/>
    <w:rsid w:val="00000FBB"/>
    <w:rsid w:val="00001F96"/>
    <w:rsid w:val="00003380"/>
    <w:rsid w:val="00007054"/>
    <w:rsid w:val="0001542C"/>
    <w:rsid w:val="00015839"/>
    <w:rsid w:val="0002256B"/>
    <w:rsid w:val="0003220D"/>
    <w:rsid w:val="00045C05"/>
    <w:rsid w:val="0004684A"/>
    <w:rsid w:val="00053963"/>
    <w:rsid w:val="00054873"/>
    <w:rsid w:val="00057A2E"/>
    <w:rsid w:val="00061906"/>
    <w:rsid w:val="000623FE"/>
    <w:rsid w:val="00065C1D"/>
    <w:rsid w:val="000666C8"/>
    <w:rsid w:val="00072729"/>
    <w:rsid w:val="00072F7A"/>
    <w:rsid w:val="00075C62"/>
    <w:rsid w:val="00077346"/>
    <w:rsid w:val="00077CBB"/>
    <w:rsid w:val="00080FE9"/>
    <w:rsid w:val="000844E9"/>
    <w:rsid w:val="00085C5B"/>
    <w:rsid w:val="00087747"/>
    <w:rsid w:val="00087F57"/>
    <w:rsid w:val="0009109C"/>
    <w:rsid w:val="000931C2"/>
    <w:rsid w:val="00095A19"/>
    <w:rsid w:val="00097860"/>
    <w:rsid w:val="000A0D79"/>
    <w:rsid w:val="000A235A"/>
    <w:rsid w:val="000A5CBB"/>
    <w:rsid w:val="000A7B9A"/>
    <w:rsid w:val="000B3515"/>
    <w:rsid w:val="000B4642"/>
    <w:rsid w:val="000C0B20"/>
    <w:rsid w:val="000C120C"/>
    <w:rsid w:val="000C56E7"/>
    <w:rsid w:val="000D0296"/>
    <w:rsid w:val="000D5979"/>
    <w:rsid w:val="000E2429"/>
    <w:rsid w:val="000E26C4"/>
    <w:rsid w:val="000E4DF0"/>
    <w:rsid w:val="000E557C"/>
    <w:rsid w:val="000F63A4"/>
    <w:rsid w:val="00101B73"/>
    <w:rsid w:val="00111CDF"/>
    <w:rsid w:val="00115085"/>
    <w:rsid w:val="00116BBA"/>
    <w:rsid w:val="00120611"/>
    <w:rsid w:val="00121952"/>
    <w:rsid w:val="00121B95"/>
    <w:rsid w:val="00126FCC"/>
    <w:rsid w:val="00127602"/>
    <w:rsid w:val="00131956"/>
    <w:rsid w:val="00142245"/>
    <w:rsid w:val="00142AC8"/>
    <w:rsid w:val="00142EFE"/>
    <w:rsid w:val="00143204"/>
    <w:rsid w:val="001524F3"/>
    <w:rsid w:val="00152C48"/>
    <w:rsid w:val="00153273"/>
    <w:rsid w:val="00154968"/>
    <w:rsid w:val="00156092"/>
    <w:rsid w:val="0015658F"/>
    <w:rsid w:val="00157178"/>
    <w:rsid w:val="00157D6E"/>
    <w:rsid w:val="00161688"/>
    <w:rsid w:val="00161764"/>
    <w:rsid w:val="00162193"/>
    <w:rsid w:val="00163536"/>
    <w:rsid w:val="0016469C"/>
    <w:rsid w:val="00164DBF"/>
    <w:rsid w:val="00175C43"/>
    <w:rsid w:val="00177C38"/>
    <w:rsid w:val="00177FEE"/>
    <w:rsid w:val="0019038A"/>
    <w:rsid w:val="001919B5"/>
    <w:rsid w:val="001938F2"/>
    <w:rsid w:val="001939ED"/>
    <w:rsid w:val="00196A93"/>
    <w:rsid w:val="001A268A"/>
    <w:rsid w:val="001A2ED9"/>
    <w:rsid w:val="001A3BB1"/>
    <w:rsid w:val="001A5D65"/>
    <w:rsid w:val="001A6024"/>
    <w:rsid w:val="001B131B"/>
    <w:rsid w:val="001B1A97"/>
    <w:rsid w:val="001B2FDE"/>
    <w:rsid w:val="001B32E5"/>
    <w:rsid w:val="001B6825"/>
    <w:rsid w:val="001C039C"/>
    <w:rsid w:val="001C447B"/>
    <w:rsid w:val="001C6B3F"/>
    <w:rsid w:val="001C7173"/>
    <w:rsid w:val="001C7415"/>
    <w:rsid w:val="001C74A6"/>
    <w:rsid w:val="001D00D6"/>
    <w:rsid w:val="001E1071"/>
    <w:rsid w:val="001E2B27"/>
    <w:rsid w:val="001E5D65"/>
    <w:rsid w:val="001E7922"/>
    <w:rsid w:val="001E7C55"/>
    <w:rsid w:val="001F14CE"/>
    <w:rsid w:val="001F2027"/>
    <w:rsid w:val="001F6FD0"/>
    <w:rsid w:val="001F7A26"/>
    <w:rsid w:val="0020168C"/>
    <w:rsid w:val="00203192"/>
    <w:rsid w:val="002064E0"/>
    <w:rsid w:val="00207A86"/>
    <w:rsid w:val="00207AA2"/>
    <w:rsid w:val="00212292"/>
    <w:rsid w:val="00215EE7"/>
    <w:rsid w:val="00216A25"/>
    <w:rsid w:val="00217780"/>
    <w:rsid w:val="00217AB2"/>
    <w:rsid w:val="00223A5E"/>
    <w:rsid w:val="002252D8"/>
    <w:rsid w:val="00225A00"/>
    <w:rsid w:val="002262C4"/>
    <w:rsid w:val="002262D2"/>
    <w:rsid w:val="00226F13"/>
    <w:rsid w:val="002329AD"/>
    <w:rsid w:val="00236F6C"/>
    <w:rsid w:val="0024168D"/>
    <w:rsid w:val="00241754"/>
    <w:rsid w:val="00246A5D"/>
    <w:rsid w:val="002509CD"/>
    <w:rsid w:val="00256411"/>
    <w:rsid w:val="00257AEF"/>
    <w:rsid w:val="0026690B"/>
    <w:rsid w:val="002728F9"/>
    <w:rsid w:val="00275560"/>
    <w:rsid w:val="00275A2D"/>
    <w:rsid w:val="00280949"/>
    <w:rsid w:val="002836CB"/>
    <w:rsid w:val="00284CB0"/>
    <w:rsid w:val="00290088"/>
    <w:rsid w:val="0029059F"/>
    <w:rsid w:val="0029311C"/>
    <w:rsid w:val="00296CF4"/>
    <w:rsid w:val="00296D02"/>
    <w:rsid w:val="002A159F"/>
    <w:rsid w:val="002A2408"/>
    <w:rsid w:val="002A3A2D"/>
    <w:rsid w:val="002A3C4B"/>
    <w:rsid w:val="002A5773"/>
    <w:rsid w:val="002A611F"/>
    <w:rsid w:val="002B13BF"/>
    <w:rsid w:val="002B2CBD"/>
    <w:rsid w:val="002B71BE"/>
    <w:rsid w:val="002B73DB"/>
    <w:rsid w:val="002C0069"/>
    <w:rsid w:val="002C2C78"/>
    <w:rsid w:val="002C3BD4"/>
    <w:rsid w:val="002C5BC0"/>
    <w:rsid w:val="002D460F"/>
    <w:rsid w:val="002D4B64"/>
    <w:rsid w:val="002E39FC"/>
    <w:rsid w:val="002E53DC"/>
    <w:rsid w:val="002F0FDA"/>
    <w:rsid w:val="002F2007"/>
    <w:rsid w:val="002F63EE"/>
    <w:rsid w:val="002F6E9D"/>
    <w:rsid w:val="00301765"/>
    <w:rsid w:val="003020B1"/>
    <w:rsid w:val="003040B8"/>
    <w:rsid w:val="00304EB6"/>
    <w:rsid w:val="003067EE"/>
    <w:rsid w:val="0031589B"/>
    <w:rsid w:val="003173E9"/>
    <w:rsid w:val="00317970"/>
    <w:rsid w:val="00317CF9"/>
    <w:rsid w:val="00323AAF"/>
    <w:rsid w:val="00325E55"/>
    <w:rsid w:val="003302CF"/>
    <w:rsid w:val="00333663"/>
    <w:rsid w:val="003472E1"/>
    <w:rsid w:val="00352B41"/>
    <w:rsid w:val="0035422F"/>
    <w:rsid w:val="0036477D"/>
    <w:rsid w:val="00372F36"/>
    <w:rsid w:val="003818E3"/>
    <w:rsid w:val="003826FF"/>
    <w:rsid w:val="00383395"/>
    <w:rsid w:val="003855D6"/>
    <w:rsid w:val="003866E6"/>
    <w:rsid w:val="00386EE2"/>
    <w:rsid w:val="00390DE6"/>
    <w:rsid w:val="0039262E"/>
    <w:rsid w:val="00395AC4"/>
    <w:rsid w:val="00396541"/>
    <w:rsid w:val="00397B3A"/>
    <w:rsid w:val="003A066B"/>
    <w:rsid w:val="003A6B9F"/>
    <w:rsid w:val="003A6C5F"/>
    <w:rsid w:val="003B0144"/>
    <w:rsid w:val="003B0C6A"/>
    <w:rsid w:val="003B67AF"/>
    <w:rsid w:val="003B6DB3"/>
    <w:rsid w:val="003C1DE1"/>
    <w:rsid w:val="003C3999"/>
    <w:rsid w:val="003D1018"/>
    <w:rsid w:val="003D3CD9"/>
    <w:rsid w:val="003E2403"/>
    <w:rsid w:val="003E3840"/>
    <w:rsid w:val="003F0023"/>
    <w:rsid w:val="003F0797"/>
    <w:rsid w:val="003F238A"/>
    <w:rsid w:val="003F38A2"/>
    <w:rsid w:val="003F4312"/>
    <w:rsid w:val="003F4778"/>
    <w:rsid w:val="003F5928"/>
    <w:rsid w:val="003F76F9"/>
    <w:rsid w:val="004037A4"/>
    <w:rsid w:val="00403CF2"/>
    <w:rsid w:val="004056EB"/>
    <w:rsid w:val="004120CA"/>
    <w:rsid w:val="00414EA9"/>
    <w:rsid w:val="00415FD0"/>
    <w:rsid w:val="004241CE"/>
    <w:rsid w:val="0043410F"/>
    <w:rsid w:val="00436361"/>
    <w:rsid w:val="00437B14"/>
    <w:rsid w:val="00443E89"/>
    <w:rsid w:val="0044767A"/>
    <w:rsid w:val="00451410"/>
    <w:rsid w:val="00452D09"/>
    <w:rsid w:val="004564E5"/>
    <w:rsid w:val="00457628"/>
    <w:rsid w:val="00462231"/>
    <w:rsid w:val="00465115"/>
    <w:rsid w:val="00465A59"/>
    <w:rsid w:val="004717C4"/>
    <w:rsid w:val="00471858"/>
    <w:rsid w:val="00476906"/>
    <w:rsid w:val="00480EFF"/>
    <w:rsid w:val="0048450B"/>
    <w:rsid w:val="0048684E"/>
    <w:rsid w:val="004976EB"/>
    <w:rsid w:val="004A1217"/>
    <w:rsid w:val="004A4997"/>
    <w:rsid w:val="004A5E50"/>
    <w:rsid w:val="004A62E8"/>
    <w:rsid w:val="004B0771"/>
    <w:rsid w:val="004B10D6"/>
    <w:rsid w:val="004B24E6"/>
    <w:rsid w:val="004B2CC0"/>
    <w:rsid w:val="004B75FF"/>
    <w:rsid w:val="004C6243"/>
    <w:rsid w:val="004C71F6"/>
    <w:rsid w:val="004C74F9"/>
    <w:rsid w:val="004E0ACF"/>
    <w:rsid w:val="004E14EF"/>
    <w:rsid w:val="004E3D97"/>
    <w:rsid w:val="004E42A0"/>
    <w:rsid w:val="004E6545"/>
    <w:rsid w:val="004F2E04"/>
    <w:rsid w:val="004F5172"/>
    <w:rsid w:val="004F5735"/>
    <w:rsid w:val="00502E55"/>
    <w:rsid w:val="005036D4"/>
    <w:rsid w:val="00503F10"/>
    <w:rsid w:val="00504248"/>
    <w:rsid w:val="0050543A"/>
    <w:rsid w:val="00506D7C"/>
    <w:rsid w:val="00507E29"/>
    <w:rsid w:val="00510C90"/>
    <w:rsid w:val="0051225F"/>
    <w:rsid w:val="00513BF5"/>
    <w:rsid w:val="00514E0E"/>
    <w:rsid w:val="00522977"/>
    <w:rsid w:val="0052441C"/>
    <w:rsid w:val="00524702"/>
    <w:rsid w:val="005273C9"/>
    <w:rsid w:val="005300B2"/>
    <w:rsid w:val="0053013D"/>
    <w:rsid w:val="0053541C"/>
    <w:rsid w:val="0053655C"/>
    <w:rsid w:val="005407A8"/>
    <w:rsid w:val="0054676F"/>
    <w:rsid w:val="005510DF"/>
    <w:rsid w:val="005524EB"/>
    <w:rsid w:val="005531BE"/>
    <w:rsid w:val="00553287"/>
    <w:rsid w:val="00555650"/>
    <w:rsid w:val="00555DB3"/>
    <w:rsid w:val="00562821"/>
    <w:rsid w:val="005628DB"/>
    <w:rsid w:val="005705EC"/>
    <w:rsid w:val="0057305D"/>
    <w:rsid w:val="005739E6"/>
    <w:rsid w:val="00574C7F"/>
    <w:rsid w:val="0058032C"/>
    <w:rsid w:val="005812B8"/>
    <w:rsid w:val="00581E7A"/>
    <w:rsid w:val="005865C1"/>
    <w:rsid w:val="005947BA"/>
    <w:rsid w:val="005A346B"/>
    <w:rsid w:val="005A5D81"/>
    <w:rsid w:val="005A651C"/>
    <w:rsid w:val="005A7F77"/>
    <w:rsid w:val="005B2D29"/>
    <w:rsid w:val="005B3822"/>
    <w:rsid w:val="005B4CDF"/>
    <w:rsid w:val="005B6F50"/>
    <w:rsid w:val="005C1781"/>
    <w:rsid w:val="005C2287"/>
    <w:rsid w:val="005C2DAC"/>
    <w:rsid w:val="005C3081"/>
    <w:rsid w:val="005D25EA"/>
    <w:rsid w:val="005D4458"/>
    <w:rsid w:val="005E0097"/>
    <w:rsid w:val="005E30B1"/>
    <w:rsid w:val="005E4B04"/>
    <w:rsid w:val="005E7B06"/>
    <w:rsid w:val="005F187D"/>
    <w:rsid w:val="005F3F0C"/>
    <w:rsid w:val="005F4C9B"/>
    <w:rsid w:val="005F6CAB"/>
    <w:rsid w:val="00600FD4"/>
    <w:rsid w:val="0060144F"/>
    <w:rsid w:val="00603BEB"/>
    <w:rsid w:val="00611499"/>
    <w:rsid w:val="0061473A"/>
    <w:rsid w:val="00614CE0"/>
    <w:rsid w:val="00615C09"/>
    <w:rsid w:val="00620F3A"/>
    <w:rsid w:val="00630E08"/>
    <w:rsid w:val="0063458B"/>
    <w:rsid w:val="00650D64"/>
    <w:rsid w:val="006520FA"/>
    <w:rsid w:val="006522BA"/>
    <w:rsid w:val="00655340"/>
    <w:rsid w:val="00661AE7"/>
    <w:rsid w:val="006621EE"/>
    <w:rsid w:val="00665440"/>
    <w:rsid w:val="00680AEA"/>
    <w:rsid w:val="00686219"/>
    <w:rsid w:val="0069120D"/>
    <w:rsid w:val="00694BB6"/>
    <w:rsid w:val="006A5B1C"/>
    <w:rsid w:val="006B0ECB"/>
    <w:rsid w:val="006B2AC6"/>
    <w:rsid w:val="006B5A2E"/>
    <w:rsid w:val="006C1A0B"/>
    <w:rsid w:val="006C208C"/>
    <w:rsid w:val="006C3E32"/>
    <w:rsid w:val="006C4351"/>
    <w:rsid w:val="006C4E0B"/>
    <w:rsid w:val="006C6D33"/>
    <w:rsid w:val="006C7ACD"/>
    <w:rsid w:val="006D1C8D"/>
    <w:rsid w:val="006D3123"/>
    <w:rsid w:val="006D5AD5"/>
    <w:rsid w:val="006E29FF"/>
    <w:rsid w:val="006E314C"/>
    <w:rsid w:val="006E4B37"/>
    <w:rsid w:val="006E4B48"/>
    <w:rsid w:val="006E5DCD"/>
    <w:rsid w:val="006F0F1D"/>
    <w:rsid w:val="006F2566"/>
    <w:rsid w:val="006F5607"/>
    <w:rsid w:val="006F60B4"/>
    <w:rsid w:val="00702044"/>
    <w:rsid w:val="00705B49"/>
    <w:rsid w:val="007070FE"/>
    <w:rsid w:val="00710DB8"/>
    <w:rsid w:val="00720B3B"/>
    <w:rsid w:val="00723A34"/>
    <w:rsid w:val="007315E2"/>
    <w:rsid w:val="00732CDF"/>
    <w:rsid w:val="007339BD"/>
    <w:rsid w:val="00735336"/>
    <w:rsid w:val="007370BF"/>
    <w:rsid w:val="007372A9"/>
    <w:rsid w:val="00737880"/>
    <w:rsid w:val="00737F64"/>
    <w:rsid w:val="00752055"/>
    <w:rsid w:val="00760B86"/>
    <w:rsid w:val="007636E4"/>
    <w:rsid w:val="00763975"/>
    <w:rsid w:val="00764BD3"/>
    <w:rsid w:val="00780E20"/>
    <w:rsid w:val="00782AF0"/>
    <w:rsid w:val="0078366B"/>
    <w:rsid w:val="00787E66"/>
    <w:rsid w:val="00792CD0"/>
    <w:rsid w:val="00794475"/>
    <w:rsid w:val="007956D9"/>
    <w:rsid w:val="007A15D7"/>
    <w:rsid w:val="007B3227"/>
    <w:rsid w:val="007B58B3"/>
    <w:rsid w:val="007C1157"/>
    <w:rsid w:val="007C31F5"/>
    <w:rsid w:val="007C40D5"/>
    <w:rsid w:val="007C5D7D"/>
    <w:rsid w:val="007C5F08"/>
    <w:rsid w:val="007D0D70"/>
    <w:rsid w:val="007D43D5"/>
    <w:rsid w:val="007D486F"/>
    <w:rsid w:val="007D5EB1"/>
    <w:rsid w:val="007E0D0C"/>
    <w:rsid w:val="007E2F0A"/>
    <w:rsid w:val="007E33FB"/>
    <w:rsid w:val="007E66AE"/>
    <w:rsid w:val="007F2CE5"/>
    <w:rsid w:val="007F5834"/>
    <w:rsid w:val="007F70F0"/>
    <w:rsid w:val="0080147B"/>
    <w:rsid w:val="00801532"/>
    <w:rsid w:val="0081272B"/>
    <w:rsid w:val="00817CFC"/>
    <w:rsid w:val="008313E0"/>
    <w:rsid w:val="00835222"/>
    <w:rsid w:val="0083696E"/>
    <w:rsid w:val="008377C6"/>
    <w:rsid w:val="00842B89"/>
    <w:rsid w:val="008470CD"/>
    <w:rsid w:val="008508CC"/>
    <w:rsid w:val="008539FD"/>
    <w:rsid w:val="00854AF3"/>
    <w:rsid w:val="00856081"/>
    <w:rsid w:val="0085791A"/>
    <w:rsid w:val="00861CCA"/>
    <w:rsid w:val="0086331E"/>
    <w:rsid w:val="0086676E"/>
    <w:rsid w:val="00867397"/>
    <w:rsid w:val="00867775"/>
    <w:rsid w:val="008717FF"/>
    <w:rsid w:val="00885A54"/>
    <w:rsid w:val="008A0B90"/>
    <w:rsid w:val="008A35C9"/>
    <w:rsid w:val="008A62CF"/>
    <w:rsid w:val="008A6D4E"/>
    <w:rsid w:val="008B0417"/>
    <w:rsid w:val="008B7985"/>
    <w:rsid w:val="008C1336"/>
    <w:rsid w:val="008C171D"/>
    <w:rsid w:val="008C7599"/>
    <w:rsid w:val="008D16DB"/>
    <w:rsid w:val="008D5139"/>
    <w:rsid w:val="008D5581"/>
    <w:rsid w:val="008D56AE"/>
    <w:rsid w:val="008E0B4A"/>
    <w:rsid w:val="008F0724"/>
    <w:rsid w:val="008F55B7"/>
    <w:rsid w:val="008F57B8"/>
    <w:rsid w:val="008F625C"/>
    <w:rsid w:val="008F6425"/>
    <w:rsid w:val="008F67B8"/>
    <w:rsid w:val="008F7AC4"/>
    <w:rsid w:val="00903BF7"/>
    <w:rsid w:val="00906E6E"/>
    <w:rsid w:val="0091011C"/>
    <w:rsid w:val="009122A9"/>
    <w:rsid w:val="009165EF"/>
    <w:rsid w:val="009172A4"/>
    <w:rsid w:val="009178CE"/>
    <w:rsid w:val="0092090C"/>
    <w:rsid w:val="009223D9"/>
    <w:rsid w:val="00923662"/>
    <w:rsid w:val="009311F1"/>
    <w:rsid w:val="0093202D"/>
    <w:rsid w:val="009322F3"/>
    <w:rsid w:val="00932466"/>
    <w:rsid w:val="009460DA"/>
    <w:rsid w:val="00947319"/>
    <w:rsid w:val="0095081E"/>
    <w:rsid w:val="00955BE1"/>
    <w:rsid w:val="00964B0F"/>
    <w:rsid w:val="0096661D"/>
    <w:rsid w:val="009672E8"/>
    <w:rsid w:val="00971A9B"/>
    <w:rsid w:val="009728B2"/>
    <w:rsid w:val="00974812"/>
    <w:rsid w:val="00976695"/>
    <w:rsid w:val="00976FB0"/>
    <w:rsid w:val="009948FE"/>
    <w:rsid w:val="00996C19"/>
    <w:rsid w:val="009973E3"/>
    <w:rsid w:val="009A02EE"/>
    <w:rsid w:val="009A076A"/>
    <w:rsid w:val="009A0A1E"/>
    <w:rsid w:val="009A5ADA"/>
    <w:rsid w:val="009B270E"/>
    <w:rsid w:val="009B3121"/>
    <w:rsid w:val="009B3B6C"/>
    <w:rsid w:val="009B422F"/>
    <w:rsid w:val="009D62FB"/>
    <w:rsid w:val="009D7C73"/>
    <w:rsid w:val="009E2151"/>
    <w:rsid w:val="009F2683"/>
    <w:rsid w:val="009F3CA8"/>
    <w:rsid w:val="00A04FD8"/>
    <w:rsid w:val="00A10854"/>
    <w:rsid w:val="00A130A2"/>
    <w:rsid w:val="00A14B9F"/>
    <w:rsid w:val="00A151FB"/>
    <w:rsid w:val="00A207EF"/>
    <w:rsid w:val="00A219D8"/>
    <w:rsid w:val="00A21BFF"/>
    <w:rsid w:val="00A22CF2"/>
    <w:rsid w:val="00A24E79"/>
    <w:rsid w:val="00A30615"/>
    <w:rsid w:val="00A338CF"/>
    <w:rsid w:val="00A36406"/>
    <w:rsid w:val="00A414DC"/>
    <w:rsid w:val="00A42C3E"/>
    <w:rsid w:val="00A457AF"/>
    <w:rsid w:val="00A45E6F"/>
    <w:rsid w:val="00A556F8"/>
    <w:rsid w:val="00A557D3"/>
    <w:rsid w:val="00A5593F"/>
    <w:rsid w:val="00A636CA"/>
    <w:rsid w:val="00A73D82"/>
    <w:rsid w:val="00A77DE5"/>
    <w:rsid w:val="00A8019C"/>
    <w:rsid w:val="00A81864"/>
    <w:rsid w:val="00A8367F"/>
    <w:rsid w:val="00A917F7"/>
    <w:rsid w:val="00AA26B4"/>
    <w:rsid w:val="00AA540A"/>
    <w:rsid w:val="00AA631D"/>
    <w:rsid w:val="00AA6692"/>
    <w:rsid w:val="00AB6626"/>
    <w:rsid w:val="00AB79E9"/>
    <w:rsid w:val="00AC3612"/>
    <w:rsid w:val="00AC492A"/>
    <w:rsid w:val="00AD0201"/>
    <w:rsid w:val="00AD0686"/>
    <w:rsid w:val="00AD0ADD"/>
    <w:rsid w:val="00AD59D1"/>
    <w:rsid w:val="00AD73D9"/>
    <w:rsid w:val="00AD7639"/>
    <w:rsid w:val="00AE2E61"/>
    <w:rsid w:val="00AE42E8"/>
    <w:rsid w:val="00AE5C32"/>
    <w:rsid w:val="00AF2EDF"/>
    <w:rsid w:val="00B00769"/>
    <w:rsid w:val="00B0400E"/>
    <w:rsid w:val="00B0448A"/>
    <w:rsid w:val="00B04A64"/>
    <w:rsid w:val="00B0680C"/>
    <w:rsid w:val="00B12C65"/>
    <w:rsid w:val="00B13AA8"/>
    <w:rsid w:val="00B144B7"/>
    <w:rsid w:val="00B1602B"/>
    <w:rsid w:val="00B1659C"/>
    <w:rsid w:val="00B22250"/>
    <w:rsid w:val="00B22457"/>
    <w:rsid w:val="00B311E4"/>
    <w:rsid w:val="00B37D03"/>
    <w:rsid w:val="00B43CE0"/>
    <w:rsid w:val="00B443F8"/>
    <w:rsid w:val="00B44537"/>
    <w:rsid w:val="00B45645"/>
    <w:rsid w:val="00B470DA"/>
    <w:rsid w:val="00B50A79"/>
    <w:rsid w:val="00B54926"/>
    <w:rsid w:val="00B552C6"/>
    <w:rsid w:val="00B566E6"/>
    <w:rsid w:val="00B61781"/>
    <w:rsid w:val="00B637BE"/>
    <w:rsid w:val="00B637E7"/>
    <w:rsid w:val="00B66013"/>
    <w:rsid w:val="00B6633E"/>
    <w:rsid w:val="00B67DD7"/>
    <w:rsid w:val="00B7229C"/>
    <w:rsid w:val="00B727A4"/>
    <w:rsid w:val="00B73FDD"/>
    <w:rsid w:val="00B81A1D"/>
    <w:rsid w:val="00B834AC"/>
    <w:rsid w:val="00B84011"/>
    <w:rsid w:val="00B87B36"/>
    <w:rsid w:val="00B91063"/>
    <w:rsid w:val="00B916DF"/>
    <w:rsid w:val="00B95011"/>
    <w:rsid w:val="00BA2797"/>
    <w:rsid w:val="00BA45D5"/>
    <w:rsid w:val="00BA506C"/>
    <w:rsid w:val="00BA5961"/>
    <w:rsid w:val="00BA6459"/>
    <w:rsid w:val="00BA7957"/>
    <w:rsid w:val="00BC048A"/>
    <w:rsid w:val="00BC0CE3"/>
    <w:rsid w:val="00BC2203"/>
    <w:rsid w:val="00BC3CA0"/>
    <w:rsid w:val="00BC798C"/>
    <w:rsid w:val="00BD1657"/>
    <w:rsid w:val="00BD652C"/>
    <w:rsid w:val="00BD6C77"/>
    <w:rsid w:val="00BE6CB0"/>
    <w:rsid w:val="00BE7323"/>
    <w:rsid w:val="00BF51AD"/>
    <w:rsid w:val="00C02B98"/>
    <w:rsid w:val="00C10FA7"/>
    <w:rsid w:val="00C1181A"/>
    <w:rsid w:val="00C14F7E"/>
    <w:rsid w:val="00C16E86"/>
    <w:rsid w:val="00C21100"/>
    <w:rsid w:val="00C221D9"/>
    <w:rsid w:val="00C24163"/>
    <w:rsid w:val="00C24218"/>
    <w:rsid w:val="00C24EEA"/>
    <w:rsid w:val="00C33C0D"/>
    <w:rsid w:val="00C3696F"/>
    <w:rsid w:val="00C37770"/>
    <w:rsid w:val="00C40396"/>
    <w:rsid w:val="00C405E9"/>
    <w:rsid w:val="00C47988"/>
    <w:rsid w:val="00C50D29"/>
    <w:rsid w:val="00C52592"/>
    <w:rsid w:val="00C53718"/>
    <w:rsid w:val="00C54FFD"/>
    <w:rsid w:val="00C57AB6"/>
    <w:rsid w:val="00C6339F"/>
    <w:rsid w:val="00C63D70"/>
    <w:rsid w:val="00C778D5"/>
    <w:rsid w:val="00C800D0"/>
    <w:rsid w:val="00C8076A"/>
    <w:rsid w:val="00C841AC"/>
    <w:rsid w:val="00C854FC"/>
    <w:rsid w:val="00C85580"/>
    <w:rsid w:val="00C868A3"/>
    <w:rsid w:val="00C90A42"/>
    <w:rsid w:val="00C920FB"/>
    <w:rsid w:val="00C93845"/>
    <w:rsid w:val="00C968C6"/>
    <w:rsid w:val="00C977F5"/>
    <w:rsid w:val="00CA5161"/>
    <w:rsid w:val="00CC10EC"/>
    <w:rsid w:val="00CD27B2"/>
    <w:rsid w:val="00CD2CAA"/>
    <w:rsid w:val="00CD6808"/>
    <w:rsid w:val="00CD693A"/>
    <w:rsid w:val="00CD7DA0"/>
    <w:rsid w:val="00CE20FC"/>
    <w:rsid w:val="00CE363F"/>
    <w:rsid w:val="00CE5C39"/>
    <w:rsid w:val="00CF1D8B"/>
    <w:rsid w:val="00CF302A"/>
    <w:rsid w:val="00D01856"/>
    <w:rsid w:val="00D04EAE"/>
    <w:rsid w:val="00D05CF2"/>
    <w:rsid w:val="00D069AC"/>
    <w:rsid w:val="00D1085D"/>
    <w:rsid w:val="00D14BF6"/>
    <w:rsid w:val="00D23680"/>
    <w:rsid w:val="00D23CBF"/>
    <w:rsid w:val="00D27523"/>
    <w:rsid w:val="00D32127"/>
    <w:rsid w:val="00D363E5"/>
    <w:rsid w:val="00D37310"/>
    <w:rsid w:val="00D51BBE"/>
    <w:rsid w:val="00D52B7A"/>
    <w:rsid w:val="00D52D82"/>
    <w:rsid w:val="00D54150"/>
    <w:rsid w:val="00D548F4"/>
    <w:rsid w:val="00D61204"/>
    <w:rsid w:val="00D6444C"/>
    <w:rsid w:val="00D654F2"/>
    <w:rsid w:val="00D67E74"/>
    <w:rsid w:val="00D743F5"/>
    <w:rsid w:val="00D74D9B"/>
    <w:rsid w:val="00D774BE"/>
    <w:rsid w:val="00D80B14"/>
    <w:rsid w:val="00D827A1"/>
    <w:rsid w:val="00D82B7D"/>
    <w:rsid w:val="00D910C8"/>
    <w:rsid w:val="00D92986"/>
    <w:rsid w:val="00D93D90"/>
    <w:rsid w:val="00D96A74"/>
    <w:rsid w:val="00D97099"/>
    <w:rsid w:val="00D9749B"/>
    <w:rsid w:val="00DA4BA7"/>
    <w:rsid w:val="00DB37A6"/>
    <w:rsid w:val="00DB3DBA"/>
    <w:rsid w:val="00DB4881"/>
    <w:rsid w:val="00DB4DD2"/>
    <w:rsid w:val="00DB5900"/>
    <w:rsid w:val="00DB5A5D"/>
    <w:rsid w:val="00DB7948"/>
    <w:rsid w:val="00DC7465"/>
    <w:rsid w:val="00DD43E8"/>
    <w:rsid w:val="00DD6D63"/>
    <w:rsid w:val="00DE2DEA"/>
    <w:rsid w:val="00DE400A"/>
    <w:rsid w:val="00DF0597"/>
    <w:rsid w:val="00DF31F5"/>
    <w:rsid w:val="00DF3CB4"/>
    <w:rsid w:val="00DF5555"/>
    <w:rsid w:val="00DF6DE5"/>
    <w:rsid w:val="00DF7FD2"/>
    <w:rsid w:val="00E000F2"/>
    <w:rsid w:val="00E00568"/>
    <w:rsid w:val="00E02E49"/>
    <w:rsid w:val="00E11FB9"/>
    <w:rsid w:val="00E13E34"/>
    <w:rsid w:val="00E15C91"/>
    <w:rsid w:val="00E2019A"/>
    <w:rsid w:val="00E24AAC"/>
    <w:rsid w:val="00E2532D"/>
    <w:rsid w:val="00E307D0"/>
    <w:rsid w:val="00E324D5"/>
    <w:rsid w:val="00E35404"/>
    <w:rsid w:val="00E359B1"/>
    <w:rsid w:val="00E40E50"/>
    <w:rsid w:val="00E45E04"/>
    <w:rsid w:val="00E46279"/>
    <w:rsid w:val="00E5764E"/>
    <w:rsid w:val="00E6233B"/>
    <w:rsid w:val="00E64B41"/>
    <w:rsid w:val="00E65E88"/>
    <w:rsid w:val="00E67C0D"/>
    <w:rsid w:val="00E70A24"/>
    <w:rsid w:val="00E73E69"/>
    <w:rsid w:val="00E74053"/>
    <w:rsid w:val="00E7496C"/>
    <w:rsid w:val="00E764B0"/>
    <w:rsid w:val="00E768ED"/>
    <w:rsid w:val="00E81EB8"/>
    <w:rsid w:val="00E823A7"/>
    <w:rsid w:val="00E836D1"/>
    <w:rsid w:val="00E84A1A"/>
    <w:rsid w:val="00E87226"/>
    <w:rsid w:val="00E903B4"/>
    <w:rsid w:val="00EA1C31"/>
    <w:rsid w:val="00EA435C"/>
    <w:rsid w:val="00EA4B44"/>
    <w:rsid w:val="00EA4F0C"/>
    <w:rsid w:val="00EA5E0C"/>
    <w:rsid w:val="00EB0529"/>
    <w:rsid w:val="00EB7C78"/>
    <w:rsid w:val="00EC0301"/>
    <w:rsid w:val="00EC1B78"/>
    <w:rsid w:val="00EC2F83"/>
    <w:rsid w:val="00EC6376"/>
    <w:rsid w:val="00EC7E60"/>
    <w:rsid w:val="00ED0586"/>
    <w:rsid w:val="00ED125F"/>
    <w:rsid w:val="00ED16F7"/>
    <w:rsid w:val="00ED1E84"/>
    <w:rsid w:val="00ED3974"/>
    <w:rsid w:val="00ED5045"/>
    <w:rsid w:val="00ED5942"/>
    <w:rsid w:val="00ED7C2B"/>
    <w:rsid w:val="00EE2362"/>
    <w:rsid w:val="00EE45CF"/>
    <w:rsid w:val="00EE4633"/>
    <w:rsid w:val="00EE6418"/>
    <w:rsid w:val="00EE686B"/>
    <w:rsid w:val="00EF39F4"/>
    <w:rsid w:val="00EF43CF"/>
    <w:rsid w:val="00EF5BDA"/>
    <w:rsid w:val="00EF69EE"/>
    <w:rsid w:val="00F100B5"/>
    <w:rsid w:val="00F20E3E"/>
    <w:rsid w:val="00F24982"/>
    <w:rsid w:val="00F25925"/>
    <w:rsid w:val="00F26341"/>
    <w:rsid w:val="00F31BEC"/>
    <w:rsid w:val="00F327B0"/>
    <w:rsid w:val="00F335EF"/>
    <w:rsid w:val="00F33BCD"/>
    <w:rsid w:val="00F36C83"/>
    <w:rsid w:val="00F41778"/>
    <w:rsid w:val="00F425B7"/>
    <w:rsid w:val="00F42941"/>
    <w:rsid w:val="00F44373"/>
    <w:rsid w:val="00F44F4C"/>
    <w:rsid w:val="00F46473"/>
    <w:rsid w:val="00F47F19"/>
    <w:rsid w:val="00F5276B"/>
    <w:rsid w:val="00F54369"/>
    <w:rsid w:val="00F6257D"/>
    <w:rsid w:val="00F640AB"/>
    <w:rsid w:val="00F67081"/>
    <w:rsid w:val="00F71074"/>
    <w:rsid w:val="00F7130D"/>
    <w:rsid w:val="00F7175C"/>
    <w:rsid w:val="00F7206C"/>
    <w:rsid w:val="00F72CAF"/>
    <w:rsid w:val="00F7764E"/>
    <w:rsid w:val="00F80937"/>
    <w:rsid w:val="00F815F4"/>
    <w:rsid w:val="00F8233D"/>
    <w:rsid w:val="00F866E8"/>
    <w:rsid w:val="00F86DF7"/>
    <w:rsid w:val="00F95B80"/>
    <w:rsid w:val="00F9606A"/>
    <w:rsid w:val="00F96999"/>
    <w:rsid w:val="00FA09AC"/>
    <w:rsid w:val="00FA18F1"/>
    <w:rsid w:val="00FA457C"/>
    <w:rsid w:val="00FB0AF2"/>
    <w:rsid w:val="00FB0F0F"/>
    <w:rsid w:val="00FC0C8A"/>
    <w:rsid w:val="00FC73EF"/>
    <w:rsid w:val="00FD0461"/>
    <w:rsid w:val="00FD48DE"/>
    <w:rsid w:val="00FE1F39"/>
    <w:rsid w:val="00FE2CC9"/>
    <w:rsid w:val="00FE58EC"/>
    <w:rsid w:val="00FE6B7C"/>
    <w:rsid w:val="00FE7608"/>
    <w:rsid w:val="00FE7780"/>
    <w:rsid w:val="00FF0B0B"/>
    <w:rsid w:val="00FF3E5D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07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DB3DBA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 w:cs="Gautam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C1781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5C1781"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rsid w:val="000C0B20"/>
    <w:pPr>
      <w:framePr w:w="4320" w:h="2160" w:hRule="exact" w:hSpace="141" w:wrap="auto" w:hAnchor="page" w:xAlign="center" w:yAlign="bottom"/>
      <w:ind w:left="1"/>
    </w:pPr>
    <w:rPr>
      <w:rFonts w:ascii="Script MT Bold" w:hAnsi="Script MT Bold"/>
      <w:sz w:val="28"/>
      <w:szCs w:val="28"/>
    </w:rPr>
  </w:style>
  <w:style w:type="table" w:customStyle="1" w:styleId="Formatvorlage2">
    <w:name w:val="Formatvorlage2"/>
    <w:basedOn w:val="TabelleKlassisch1"/>
    <w:rsid w:val="001C74A6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1C74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rsid w:val="006520F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rsid w:val="006520FA"/>
    <w:rPr>
      <w:rFonts w:ascii="Century Gothic" w:hAnsi="Century Gothic" w:cs="Gautami"/>
      <w:sz w:val="22"/>
      <w:szCs w:val="22"/>
    </w:rPr>
  </w:style>
  <w:style w:type="paragraph" w:styleId="Fuzeile">
    <w:name w:val="footer"/>
    <w:basedOn w:val="Standard"/>
    <w:link w:val="FuzeileZchn"/>
    <w:rsid w:val="006520F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rsid w:val="006520FA"/>
    <w:rPr>
      <w:rFonts w:ascii="Century Gothic" w:hAnsi="Century Gothic" w:cs="Gautami"/>
      <w:sz w:val="22"/>
      <w:szCs w:val="22"/>
    </w:rPr>
  </w:style>
  <w:style w:type="character" w:styleId="Hyperlink">
    <w:name w:val="Hyperlink"/>
    <w:rsid w:val="003855D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1956"/>
    <w:pPr>
      <w:ind w:left="708"/>
    </w:pPr>
  </w:style>
  <w:style w:type="paragraph" w:customStyle="1" w:styleId="p1">
    <w:name w:val="p1"/>
    <w:basedOn w:val="Standard"/>
    <w:rsid w:val="00A338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2">
    <w:name w:val="p2"/>
    <w:basedOn w:val="Standard"/>
    <w:rsid w:val="00A338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Absatz-Standardschriftart"/>
    <w:rsid w:val="00A338CF"/>
  </w:style>
  <w:style w:type="character" w:customStyle="1" w:styleId="s2">
    <w:name w:val="s2"/>
    <w:basedOn w:val="Absatz-Standardschriftart"/>
    <w:rsid w:val="00D96A74"/>
  </w:style>
  <w:style w:type="character" w:customStyle="1" w:styleId="s3">
    <w:name w:val="s3"/>
    <w:basedOn w:val="Absatz-Standardschriftart"/>
    <w:rsid w:val="00D96A74"/>
  </w:style>
  <w:style w:type="paragraph" w:customStyle="1" w:styleId="Default">
    <w:name w:val="Default"/>
    <w:rsid w:val="00D14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28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57D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DB3DBA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 w:cs="Gautam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C1781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5C1781"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rsid w:val="000C0B20"/>
    <w:pPr>
      <w:framePr w:w="4320" w:h="2160" w:hRule="exact" w:hSpace="141" w:wrap="auto" w:hAnchor="page" w:xAlign="center" w:yAlign="bottom"/>
      <w:ind w:left="1"/>
    </w:pPr>
    <w:rPr>
      <w:rFonts w:ascii="Script MT Bold" w:hAnsi="Script MT Bold"/>
      <w:sz w:val="28"/>
      <w:szCs w:val="28"/>
    </w:rPr>
  </w:style>
  <w:style w:type="table" w:customStyle="1" w:styleId="Formatvorlage2">
    <w:name w:val="Formatvorlage2"/>
    <w:basedOn w:val="TabelleKlassisch1"/>
    <w:rsid w:val="001C74A6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1C74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rsid w:val="006520F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rsid w:val="006520FA"/>
    <w:rPr>
      <w:rFonts w:ascii="Century Gothic" w:hAnsi="Century Gothic" w:cs="Gautami"/>
      <w:sz w:val="22"/>
      <w:szCs w:val="22"/>
    </w:rPr>
  </w:style>
  <w:style w:type="paragraph" w:styleId="Fuzeile">
    <w:name w:val="footer"/>
    <w:basedOn w:val="Standard"/>
    <w:link w:val="FuzeileZchn"/>
    <w:rsid w:val="006520F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rsid w:val="006520FA"/>
    <w:rPr>
      <w:rFonts w:ascii="Century Gothic" w:hAnsi="Century Gothic" w:cs="Gautami"/>
      <w:sz w:val="22"/>
      <w:szCs w:val="22"/>
    </w:rPr>
  </w:style>
  <w:style w:type="character" w:styleId="Hyperlink">
    <w:name w:val="Hyperlink"/>
    <w:rsid w:val="003855D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1956"/>
    <w:pPr>
      <w:ind w:left="708"/>
    </w:pPr>
  </w:style>
  <w:style w:type="paragraph" w:customStyle="1" w:styleId="p1">
    <w:name w:val="p1"/>
    <w:basedOn w:val="Standard"/>
    <w:rsid w:val="00A338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2">
    <w:name w:val="p2"/>
    <w:basedOn w:val="Standard"/>
    <w:rsid w:val="00A338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Absatz-Standardschriftart"/>
    <w:rsid w:val="00A338CF"/>
  </w:style>
  <w:style w:type="character" w:customStyle="1" w:styleId="s2">
    <w:name w:val="s2"/>
    <w:basedOn w:val="Absatz-Standardschriftart"/>
    <w:rsid w:val="00D96A74"/>
  </w:style>
  <w:style w:type="character" w:customStyle="1" w:styleId="s3">
    <w:name w:val="s3"/>
    <w:basedOn w:val="Absatz-Standardschriftart"/>
    <w:rsid w:val="00D96A74"/>
  </w:style>
  <w:style w:type="paragraph" w:customStyle="1" w:styleId="Default">
    <w:name w:val="Default"/>
    <w:rsid w:val="00D14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28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57D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83E35FC2.dotm</Template>
  <TotalTime>0</TotalTime>
  <Pages>1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Mitglieder des</vt:lpstr>
    </vt:vector>
  </TitlesOfParts>
  <Company>Stadtverwaltung Trier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Mitglieder des</dc:title>
  <dc:creator>Peters</dc:creator>
  <cp:lastModifiedBy>CDU-Stadtratsfraktion</cp:lastModifiedBy>
  <cp:revision>10</cp:revision>
  <cp:lastPrinted>2020-09-16T08:08:00Z</cp:lastPrinted>
  <dcterms:created xsi:type="dcterms:W3CDTF">2021-01-12T17:11:00Z</dcterms:created>
  <dcterms:modified xsi:type="dcterms:W3CDTF">2021-01-13T10:40:00Z</dcterms:modified>
</cp:coreProperties>
</file>